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BF" w:rsidRDefault="00642E25" w:rsidP="00D157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8943975</wp:posOffset>
            </wp:positionV>
            <wp:extent cx="281940" cy="283845"/>
            <wp:effectExtent l="0" t="0" r="3810" b="1905"/>
            <wp:wrapNone/>
            <wp:docPr id="42" name="Picture 42" descr="Facebook icon and link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Facebook icon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8943975</wp:posOffset>
            </wp:positionV>
            <wp:extent cx="281940" cy="279400"/>
            <wp:effectExtent l="0" t="0" r="3810" b="6350"/>
            <wp:wrapNone/>
            <wp:docPr id="43" name="Picture 43" descr="Instagram icon and lin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Instagram icon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8943975</wp:posOffset>
            </wp:positionV>
            <wp:extent cx="278130" cy="275590"/>
            <wp:effectExtent l="0" t="0" r="7620" b="0"/>
            <wp:wrapNone/>
            <wp:docPr id="46" name="Picture 46" descr="Twitter icon and lin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Twitter icon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00D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452DEF98" wp14:editId="0E4D7915">
                <wp:simplePos x="0" y="0"/>
                <wp:positionH relativeFrom="column">
                  <wp:posOffset>5108575</wp:posOffset>
                </wp:positionH>
                <wp:positionV relativeFrom="paragraph">
                  <wp:posOffset>4354195</wp:posOffset>
                </wp:positionV>
                <wp:extent cx="1699895" cy="128270"/>
                <wp:effectExtent l="0" t="0" r="1905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0DD" w:rsidRPr="009F27F2" w:rsidRDefault="008200DD" w:rsidP="008200DD">
                            <w:pPr>
                              <w:jc w:val="right"/>
                              <w:rPr>
                                <w:caps/>
                                <w:sz w:val="11"/>
                                <w:szCs w:val="13"/>
                              </w:rPr>
                            </w:pPr>
                            <w:r w:rsidRPr="009F27F2">
                              <w:rPr>
                                <w:caps/>
                                <w:sz w:val="11"/>
                                <w:szCs w:val="13"/>
                              </w:rPr>
                              <w:t>Photo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27432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DEF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2.25pt;margin-top:342.85pt;width:133.85pt;height:1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" filled="f" stroked="f">
                <v:textbox inset="0,2.16pt,0,.72pt">
                  <w:txbxContent>
                    <w:p w:rsidR="008200DD" w:rsidRPr="009F27F2" w:rsidRDefault="008200DD" w:rsidP="008200DD">
                      <w:pPr>
                        <w:jc w:val="right"/>
                        <w:rPr>
                          <w:caps/>
                          <w:sz w:val="11"/>
                          <w:szCs w:val="13"/>
                        </w:rPr>
                      </w:pPr>
                      <w:r w:rsidRPr="009F27F2">
                        <w:rPr>
                          <w:caps/>
                          <w:sz w:val="11"/>
                          <w:szCs w:val="13"/>
                        </w:rPr>
                        <w:t>Photo Credit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6E660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4D2ACC75" wp14:editId="7DF27652">
                <wp:simplePos x="0" y="0"/>
                <wp:positionH relativeFrom="column">
                  <wp:posOffset>72390</wp:posOffset>
                </wp:positionH>
                <wp:positionV relativeFrom="paragraph">
                  <wp:posOffset>6882130</wp:posOffset>
                </wp:positionV>
                <wp:extent cx="1021715" cy="567690"/>
                <wp:effectExtent l="0" t="0" r="19685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04" w:rsidRPr="0025240C" w:rsidRDefault="00124E32" w:rsidP="006E6604">
                            <w:pPr>
                              <w:spacing w:line="240" w:lineRule="auto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  <w:r w:rsidRPr="0025240C">
                              <w:rPr>
                                <w:caps/>
                                <w:sz w:val="14"/>
                                <w:szCs w:val="14"/>
                              </w:rPr>
                              <w:t>JANE</w:t>
                            </w:r>
                            <w:r w:rsidR="00ED6335">
                              <w:rPr>
                                <w:caps/>
                                <w:sz w:val="14"/>
                                <w:szCs w:val="14"/>
                              </w:rPr>
                              <w:t xml:space="preserve">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ACC75" id="Text Box 11" o:spid="_x0000_s1027" type="#_x0000_t202" style="position:absolute;margin-left:5.7pt;margin-top:541.9pt;width:80.45pt;height:4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" filled="f" stroked="f">
                <v:textbox inset="0,,0">
                  <w:txbxContent>
                    <w:p w:rsidR="006E6604" w:rsidRPr="0025240C" w:rsidRDefault="00124E32" w:rsidP="006E6604">
                      <w:pPr>
                        <w:spacing w:line="240" w:lineRule="auto"/>
                        <w:rPr>
                          <w:caps/>
                          <w:sz w:val="14"/>
                          <w:szCs w:val="14"/>
                        </w:rPr>
                      </w:pPr>
                      <w:r w:rsidRPr="0025240C">
                        <w:rPr>
                          <w:caps/>
                          <w:sz w:val="14"/>
                          <w:szCs w:val="14"/>
                        </w:rPr>
                        <w:t>JANE</w:t>
                      </w:r>
                      <w:r w:rsidR="00ED6335">
                        <w:rPr>
                          <w:caps/>
                          <w:sz w:val="14"/>
                          <w:szCs w:val="14"/>
                        </w:rPr>
                        <w:t xml:space="preserve"> SMITH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231AB">
        <w:rPr>
          <w:noProof/>
        </w:rPr>
        <w:drawing>
          <wp:anchor distT="0" distB="0" distL="114300" distR="114300" simplePos="0" relativeHeight="251684864" behindDoc="0" locked="1" layoutInCell="1" allowOverlap="1" wp14:anchorId="59B2357A" wp14:editId="24BA75BE">
            <wp:simplePos x="0" y="0"/>
            <wp:positionH relativeFrom="column">
              <wp:posOffset>76835</wp:posOffset>
            </wp:positionH>
            <wp:positionV relativeFrom="paragraph">
              <wp:posOffset>5963920</wp:posOffset>
            </wp:positionV>
            <wp:extent cx="883920" cy="905510"/>
            <wp:effectExtent l="0" t="0" r="5080" b="8890"/>
            <wp:wrapNone/>
            <wp:docPr id="6" name="Picture 6" descr="sample head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-PZ232_HJOURN_H_20160926095043.jpeg"/>
                    <pic:cNvPicPr/>
                  </pic:nvPicPr>
                  <pic:blipFill rotWithShape="1"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69" t="8855" r="32139" b="26037"/>
                    <a:stretch/>
                  </pic:blipFill>
                  <pic:spPr bwMode="auto">
                    <a:xfrm>
                      <a:off x="0" y="0"/>
                      <a:ext cx="883920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7722D99" wp14:editId="024C1B2E">
                <wp:simplePos x="0" y="0"/>
                <wp:positionH relativeFrom="column">
                  <wp:posOffset>-650240</wp:posOffset>
                </wp:positionH>
                <wp:positionV relativeFrom="paragraph">
                  <wp:posOffset>6337300</wp:posOffset>
                </wp:positionV>
                <wp:extent cx="3477260" cy="0"/>
                <wp:effectExtent l="1738630" t="0" r="0" b="176657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77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5847D" id="Straight Connector 3" o:spid="_x0000_s1026" style="position:absolute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2pt,499pt" to="222.6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" strokecolor="#005bbb [3215]" strokeweight=".5pt">
                <v:stroke dashstyle="dash" joinstyle="miter"/>
                <w10:anchorlock/>
              </v:line>
            </w:pict>
          </mc:Fallback>
        </mc:AlternateContent>
      </w:r>
      <w:r w:rsidR="0009705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3CBB69F6" wp14:editId="7CDCC953">
                <wp:simplePos x="0" y="0"/>
                <wp:positionH relativeFrom="column">
                  <wp:posOffset>74930</wp:posOffset>
                </wp:positionH>
                <wp:positionV relativeFrom="paragraph">
                  <wp:posOffset>8778875</wp:posOffset>
                </wp:positionV>
                <wp:extent cx="6708775" cy="3175"/>
                <wp:effectExtent l="0" t="0" r="47625" b="47625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775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BB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484A3" id="Straight Connector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691.25pt" to="534.15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" strokecolor="#005bbb" strokeweight=".5pt">
                <v:stroke dashstyle="dash" joinstyle="miter"/>
                <w10:anchorlock/>
              </v:line>
            </w:pict>
          </mc:Fallback>
        </mc:AlternateContent>
      </w:r>
      <w:r w:rsidR="00B21E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D246685" wp14:editId="387DCF6A">
                <wp:simplePos x="0" y="0"/>
                <wp:positionH relativeFrom="column">
                  <wp:posOffset>65405</wp:posOffset>
                </wp:positionH>
                <wp:positionV relativeFrom="paragraph">
                  <wp:posOffset>8239760</wp:posOffset>
                </wp:positionV>
                <wp:extent cx="6708775" cy="3175"/>
                <wp:effectExtent l="0" t="0" r="47625" b="4762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775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BB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B18D0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648.8pt" to="533.4pt,6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" strokecolor="#005bbb" strokeweight=".5pt">
                <v:stroke dashstyle="dash" joinstyle="miter"/>
                <w10:anchorlock/>
              </v:line>
            </w:pict>
          </mc:Fallback>
        </mc:AlternateContent>
      </w:r>
      <w:r w:rsidR="00B21E5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4D8AD9D8" wp14:editId="67D8BE54">
                <wp:simplePos x="0" y="0"/>
                <wp:positionH relativeFrom="column">
                  <wp:posOffset>1270</wp:posOffset>
                </wp:positionH>
                <wp:positionV relativeFrom="paragraph">
                  <wp:posOffset>8416290</wp:posOffset>
                </wp:positionV>
                <wp:extent cx="6774815" cy="2533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E59" w:rsidRPr="002D6C7E" w:rsidRDefault="00097054" w:rsidP="00B21E59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31AB">
                              <w:rPr>
                                <w:b/>
                                <w:color w:val="005BBB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5BBB"/>
                                <w:sz w:val="20"/>
                                <w:szCs w:val="20"/>
                              </w:rPr>
                              <w:t>VENT SPONSORS</w:t>
                            </w:r>
                            <w:r w:rsidRPr="007231AB">
                              <w:rPr>
                                <w:b/>
                                <w:color w:val="005BBB"/>
                                <w:sz w:val="20"/>
                                <w:szCs w:val="20"/>
                              </w:rPr>
                              <w:t>:</w:t>
                            </w:r>
                            <w:r w:rsidR="002D6C7E">
                              <w:rPr>
                                <w:b/>
                                <w:color w:val="005BB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4E32">
                              <w:rPr>
                                <w:sz w:val="20"/>
                                <w:szCs w:val="20"/>
                              </w:rPr>
                              <w:t>Event Sponsor One,</w:t>
                            </w:r>
                            <w:r w:rsidR="003A1B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4E32">
                              <w:rPr>
                                <w:sz w:val="20"/>
                                <w:szCs w:val="20"/>
                              </w:rPr>
                              <w:t>Event Sponsor Two</w:t>
                            </w:r>
                            <w:r w:rsidR="003A1B70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124E32">
                              <w:rPr>
                                <w:sz w:val="20"/>
                                <w:szCs w:val="20"/>
                              </w:rPr>
                              <w:t>Event Sponsor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D9D8" id="Text Box 1" o:spid="_x0000_s1028" type="#_x0000_t202" style="position:absolute;margin-left:.1pt;margin-top:662.7pt;width:533.45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" filled="f" stroked="f">
                <v:textbox>
                  <w:txbxContent>
                    <w:p w:rsidR="00B21E59" w:rsidRPr="002D6C7E" w:rsidRDefault="00097054" w:rsidP="00B21E59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231AB">
                        <w:rPr>
                          <w:b/>
                          <w:color w:val="005BBB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color w:val="005BBB"/>
                          <w:sz w:val="20"/>
                          <w:szCs w:val="20"/>
                        </w:rPr>
                        <w:t>VENT SPONSORS</w:t>
                      </w:r>
                      <w:r w:rsidRPr="007231AB">
                        <w:rPr>
                          <w:b/>
                          <w:color w:val="005BBB"/>
                          <w:sz w:val="20"/>
                          <w:szCs w:val="20"/>
                        </w:rPr>
                        <w:t>:</w:t>
                      </w:r>
                      <w:r w:rsidR="002D6C7E">
                        <w:rPr>
                          <w:b/>
                          <w:color w:val="005BBB"/>
                          <w:sz w:val="20"/>
                          <w:szCs w:val="20"/>
                        </w:rPr>
                        <w:t xml:space="preserve"> </w:t>
                      </w:r>
                      <w:r w:rsidR="00124E32">
                        <w:rPr>
                          <w:sz w:val="20"/>
                          <w:szCs w:val="20"/>
                        </w:rPr>
                        <w:t>Event Sponsor One,</w:t>
                      </w:r>
                      <w:r w:rsidR="003A1B7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24E32">
                        <w:rPr>
                          <w:sz w:val="20"/>
                          <w:szCs w:val="20"/>
                        </w:rPr>
                        <w:t>Event Sponsor Two</w:t>
                      </w:r>
                      <w:r w:rsidR="003A1B70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124E32">
                        <w:rPr>
                          <w:sz w:val="20"/>
                          <w:szCs w:val="20"/>
                        </w:rPr>
                        <w:t>Event Sponsor Three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24E6A" w:rsidRPr="00AA4794">
        <w:rPr>
          <w:noProof/>
        </w:rPr>
        <w:drawing>
          <wp:anchor distT="0" distB="457200" distL="114300" distR="114300" simplePos="0" relativeHeight="251667456" behindDoc="0" locked="1" layoutInCell="1" allowOverlap="1" wp14:anchorId="7A157821" wp14:editId="24AE8625">
            <wp:simplePos x="0" y="0"/>
            <wp:positionH relativeFrom="margin">
              <wp:posOffset>81280</wp:posOffset>
            </wp:positionH>
            <wp:positionV relativeFrom="page">
              <wp:posOffset>1270000</wp:posOffset>
            </wp:positionV>
            <wp:extent cx="6735445" cy="3535680"/>
            <wp:effectExtent l="0" t="0" r="0" b="0"/>
            <wp:wrapNone/>
            <wp:docPr id="4" name="Picture 4" descr="sample lead photo promoting the 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9594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" t="-269" r="151" b="6940"/>
                    <a:stretch/>
                  </pic:blipFill>
                  <pic:spPr bwMode="auto">
                    <a:xfrm>
                      <a:off x="0" y="0"/>
                      <a:ext cx="673544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65D1288" wp14:editId="4B9CC41F">
                <wp:simplePos x="0" y="0"/>
                <wp:positionH relativeFrom="column">
                  <wp:posOffset>1168400</wp:posOffset>
                </wp:positionH>
                <wp:positionV relativeFrom="paragraph">
                  <wp:posOffset>4554220</wp:posOffset>
                </wp:positionV>
                <wp:extent cx="5514975" cy="359029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59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1AB" w:rsidRPr="007231AB" w:rsidRDefault="006E6604" w:rsidP="007231AB">
                            <w:pPr>
                              <w:pStyle w:val="EventDate"/>
                              <w:spacing w:line="360" w:lineRule="auto"/>
                              <w:rPr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666666"/>
                                <w:sz w:val="22"/>
                                <w:szCs w:val="22"/>
                              </w:rPr>
                              <w:t>UNiversity at Buffalo</w:t>
                            </w:r>
                            <w:r w:rsidR="007231AB" w:rsidRPr="007231AB">
                              <w:rPr>
                                <w:color w:val="666666"/>
                                <w:sz w:val="22"/>
                                <w:szCs w:val="22"/>
                              </w:rPr>
                              <w:t xml:space="preserve"> presents: </w:t>
                            </w:r>
                          </w:p>
                          <w:p w:rsidR="00176FB2" w:rsidRPr="005F76C5" w:rsidRDefault="00B21E59" w:rsidP="00E65904">
                            <w:pPr>
                              <w:pStyle w:val="Title"/>
                              <w:spacing w:after="240"/>
                              <w:rPr>
                                <w:color w:val="005BBB" w:themeColor="text2"/>
                                <w:sz w:val="72"/>
                                <w:szCs w:val="72"/>
                              </w:rPr>
                            </w:pPr>
                            <w:r w:rsidRPr="005F76C5">
                              <w:rPr>
                                <w:caps w:val="0"/>
                                <w:color w:val="005BBB" w:themeColor="text2"/>
                                <w:sz w:val="72"/>
                                <w:szCs w:val="72"/>
                              </w:rPr>
                              <w:t xml:space="preserve">Place your event title here event title here </w:t>
                            </w:r>
                          </w:p>
                          <w:p w:rsidR="00403A03" w:rsidRPr="00724E6A" w:rsidRDefault="00403A03" w:rsidP="00403A03">
                            <w:r w:rsidRPr="00724E6A">
                              <w:t xml:space="preserve">Lorem ipsum dolor sit </w:t>
                            </w:r>
                            <w:proofErr w:type="spellStart"/>
                            <w:r w:rsidRPr="00724E6A">
                              <w:t>amet</w:t>
                            </w:r>
                            <w:proofErr w:type="spellEnd"/>
                            <w:r w:rsidRPr="00724E6A">
                              <w:t xml:space="preserve">, </w:t>
                            </w:r>
                            <w:proofErr w:type="spellStart"/>
                            <w:r w:rsidRPr="00724E6A">
                              <w:t>phasellus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ornare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r w:rsidR="000B2E46" w:rsidRPr="00724E6A">
                              <w:t xml:space="preserve">an et </w:t>
                            </w:r>
                            <w:r w:rsidRPr="00724E6A">
                              <w:t xml:space="preserve">convallis </w:t>
                            </w:r>
                            <w:proofErr w:type="spellStart"/>
                            <w:r w:rsidRPr="00724E6A">
                              <w:t>adipiscing</w:t>
                            </w:r>
                            <w:proofErr w:type="spellEnd"/>
                            <w:r w:rsidRPr="00724E6A">
                              <w:t xml:space="preserve"> mi, </w:t>
                            </w:r>
                            <w:proofErr w:type="spellStart"/>
                            <w:r w:rsidRPr="00724E6A">
                              <w:t>pretium</w:t>
                            </w:r>
                            <w:proofErr w:type="spellEnd"/>
                            <w:r w:rsidRPr="00724E6A">
                              <w:t xml:space="preserve"> vitae sit qui, </w:t>
                            </w:r>
                            <w:proofErr w:type="spellStart"/>
                            <w:r w:rsidRPr="00724E6A">
                              <w:t>sollicitudin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nulla</w:t>
                            </w:r>
                            <w:proofErr w:type="spellEnd"/>
                            <w:r w:rsidRPr="00724E6A">
                              <w:t xml:space="preserve">, </w:t>
                            </w:r>
                            <w:proofErr w:type="spellStart"/>
                            <w:r w:rsidRPr="00724E6A">
                              <w:t>lacus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commodo</w:t>
                            </w:r>
                            <w:proofErr w:type="spellEnd"/>
                            <w:r w:rsidRPr="00724E6A">
                              <w:t xml:space="preserve"> semper sit. </w:t>
                            </w:r>
                            <w:proofErr w:type="spellStart"/>
                            <w:r w:rsidRPr="00724E6A">
                              <w:t>Congue</w:t>
                            </w:r>
                            <w:proofErr w:type="spellEnd"/>
                            <w:r w:rsidRPr="00724E6A">
                              <w:t xml:space="preserve"> in, mi sed </w:t>
                            </w:r>
                            <w:proofErr w:type="spellStart"/>
                            <w:r w:rsidRPr="00724E6A">
                              <w:t>faucibus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porttitor</w:t>
                            </w:r>
                            <w:proofErr w:type="spellEnd"/>
                            <w:r w:rsidRPr="00724E6A">
                              <w:t xml:space="preserve">, </w:t>
                            </w:r>
                            <w:proofErr w:type="spellStart"/>
                            <w:r w:rsidRPr="00724E6A">
                              <w:t>odio</w:t>
                            </w:r>
                            <w:proofErr w:type="spellEnd"/>
                            <w:r w:rsidRPr="00724E6A">
                              <w:t xml:space="preserve"> dui at, </w:t>
                            </w:r>
                            <w:proofErr w:type="spellStart"/>
                            <w:r w:rsidRPr="00724E6A">
                              <w:t>lobortis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elit</w:t>
                            </w:r>
                            <w:proofErr w:type="spellEnd"/>
                            <w:r w:rsidRPr="00724E6A">
                              <w:t xml:space="preserve"> dui </w:t>
                            </w:r>
                            <w:proofErr w:type="spellStart"/>
                            <w:r w:rsidRPr="00724E6A">
                              <w:t>arcu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tellus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arcu</w:t>
                            </w:r>
                            <w:proofErr w:type="spellEnd"/>
                            <w:r w:rsidRPr="00724E6A">
                              <w:t xml:space="preserve"> sed. </w:t>
                            </w:r>
                            <w:proofErr w:type="spellStart"/>
                            <w:r w:rsidRPr="00724E6A">
                              <w:t>Acus</w:t>
                            </w:r>
                            <w:proofErr w:type="spellEnd"/>
                            <w:r w:rsidRPr="00724E6A">
                              <w:t xml:space="preserve"> et </w:t>
                            </w:r>
                            <w:proofErr w:type="spellStart"/>
                            <w:r w:rsidRPr="00724E6A">
                              <w:t>unus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scelerisque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nibh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orci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risus</w:t>
                            </w:r>
                            <w:proofErr w:type="spellEnd"/>
                            <w:r w:rsidRPr="00724E6A">
                              <w:t xml:space="preserve"> libero id, </w:t>
                            </w:r>
                            <w:proofErr w:type="spellStart"/>
                            <w:r w:rsidRPr="00724E6A">
                              <w:t>vivamus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est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sem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odio</w:t>
                            </w:r>
                            <w:proofErr w:type="spellEnd"/>
                            <w:r w:rsidRPr="00724E6A">
                              <w:t xml:space="preserve"> ac in, </w:t>
                            </w:r>
                            <w:proofErr w:type="spellStart"/>
                            <w:r w:rsidRPr="00724E6A">
                              <w:t>risus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r w:rsidR="000B2E46" w:rsidRPr="00724E6A">
                              <w:t xml:space="preserve">libero id </w:t>
                            </w:r>
                            <w:proofErr w:type="spellStart"/>
                            <w:r w:rsidRPr="00724E6A">
                              <w:t>mollis</w:t>
                            </w:r>
                            <w:proofErr w:type="spellEnd"/>
                            <w:r w:rsidRPr="00724E6A">
                              <w:t xml:space="preserve"> </w:t>
                            </w:r>
                            <w:proofErr w:type="spellStart"/>
                            <w:r w:rsidRPr="00724E6A">
                              <w:t>fusce</w:t>
                            </w:r>
                            <w:proofErr w:type="spellEnd"/>
                            <w:r w:rsidRPr="00724E6A">
                              <w:t>.</w:t>
                            </w:r>
                          </w:p>
                          <w:p w:rsidR="00724E6A" w:rsidRDefault="00724E6A" w:rsidP="00724E6A">
                            <w:r w:rsidRPr="00724E6A">
                              <w:rPr>
                                <w:b/>
                                <w:color w:val="005BBB"/>
                              </w:rPr>
                              <w:t>DATE:</w:t>
                            </w:r>
                            <w:r w:rsidRPr="00724E6A">
                              <w:rPr>
                                <w:color w:val="005BBB"/>
                              </w:rPr>
                              <w:t xml:space="preserve"> </w:t>
                            </w:r>
                            <w:r w:rsidR="007E1A02">
                              <w:t>Jan.</w:t>
                            </w:r>
                            <w:r w:rsidRPr="00724E6A">
                              <w:t xml:space="preserve"> </w:t>
                            </w:r>
                            <w:r w:rsidR="00124E32">
                              <w:t>00</w:t>
                            </w:r>
                            <w:r w:rsidRPr="00724E6A">
                              <w:t>, 2018</w:t>
                            </w:r>
                            <w:r w:rsidRPr="00724E6A">
                              <w:br/>
                            </w:r>
                            <w:r w:rsidRPr="00724E6A">
                              <w:rPr>
                                <w:b/>
                                <w:color w:val="005BBB"/>
                              </w:rPr>
                              <w:t>TIME:</w:t>
                            </w:r>
                            <w:r w:rsidRPr="00724E6A">
                              <w:rPr>
                                <w:color w:val="005BBB"/>
                              </w:rPr>
                              <w:t xml:space="preserve"> </w:t>
                            </w:r>
                            <w:r w:rsidR="00124E32">
                              <w:t xml:space="preserve">2-5:30 </w:t>
                            </w:r>
                            <w:r w:rsidRPr="00724E6A">
                              <w:t>p</w:t>
                            </w:r>
                            <w:r w:rsidR="00124E32">
                              <w:t>.</w:t>
                            </w:r>
                            <w:r w:rsidRPr="00724E6A">
                              <w:t>m</w:t>
                            </w:r>
                            <w:r w:rsidR="00124E32">
                              <w:t>.</w:t>
                            </w:r>
                            <w:r w:rsidRPr="00724E6A">
                              <w:t xml:space="preserve"> </w:t>
                            </w:r>
                            <w:r w:rsidRPr="00724E6A">
                              <w:br/>
                            </w:r>
                            <w:r w:rsidRPr="00724E6A">
                              <w:rPr>
                                <w:b/>
                                <w:color w:val="005BBB"/>
                              </w:rPr>
                              <w:t>LOCATION:</w:t>
                            </w:r>
                            <w:r w:rsidRPr="00724E6A">
                              <w:rPr>
                                <w:color w:val="005BBB"/>
                              </w:rPr>
                              <w:t xml:space="preserve"> </w:t>
                            </w:r>
                            <w:r w:rsidRPr="00724E6A">
                              <w:t>Student Union, North Campus</w:t>
                            </w:r>
                          </w:p>
                          <w:p w:rsidR="0067612E" w:rsidRPr="000B2E46" w:rsidRDefault="00724E6A" w:rsidP="00642E25">
                            <w:r w:rsidRPr="00E65904">
                              <w:t xml:space="preserve">For more information, </w:t>
                            </w:r>
                            <w:r w:rsidR="00124E32">
                              <w:t xml:space="preserve">visit </w:t>
                            </w:r>
                            <w:r w:rsidR="00B21E59" w:rsidRPr="00B21E59">
                              <w:rPr>
                                <w:b/>
                                <w:color w:val="005BBB"/>
                              </w:rPr>
                              <w:t>buffalo.edu</w:t>
                            </w:r>
                          </w:p>
                          <w:p w:rsidR="0067612E" w:rsidRPr="000B2E46" w:rsidRDefault="0067612E" w:rsidP="0067612E">
                            <w:pPr>
                              <w:pStyle w:val="EventDa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1288" id="Text Box 8" o:spid="_x0000_s1029" type="#_x0000_t202" style="position:absolute;margin-left:92pt;margin-top:358.6pt;width:434.25pt;height:2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" filled="f" stroked="f">
                <v:textbox>
                  <w:txbxContent>
                    <w:p w:rsidR="007231AB" w:rsidRPr="007231AB" w:rsidRDefault="006E6604" w:rsidP="007231AB">
                      <w:pPr>
                        <w:pStyle w:val="EventDate"/>
                        <w:spacing w:line="360" w:lineRule="auto"/>
                        <w:rPr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color w:val="666666"/>
                          <w:sz w:val="22"/>
                          <w:szCs w:val="22"/>
                        </w:rPr>
                        <w:t>UNiversity at Buffalo</w:t>
                      </w:r>
                      <w:r w:rsidR="007231AB" w:rsidRPr="007231AB">
                        <w:rPr>
                          <w:color w:val="666666"/>
                          <w:sz w:val="22"/>
                          <w:szCs w:val="22"/>
                        </w:rPr>
                        <w:t xml:space="preserve"> presents: </w:t>
                      </w:r>
                    </w:p>
                    <w:p w:rsidR="00176FB2" w:rsidRPr="005F76C5" w:rsidRDefault="00B21E59" w:rsidP="00E65904">
                      <w:pPr>
                        <w:pStyle w:val="Title"/>
                        <w:spacing w:after="240"/>
                        <w:rPr>
                          <w:color w:val="005BBB" w:themeColor="text2"/>
                          <w:sz w:val="72"/>
                          <w:szCs w:val="72"/>
                        </w:rPr>
                      </w:pPr>
                      <w:r w:rsidRPr="005F76C5">
                        <w:rPr>
                          <w:caps w:val="0"/>
                          <w:color w:val="005BBB" w:themeColor="text2"/>
                          <w:sz w:val="72"/>
                          <w:szCs w:val="72"/>
                        </w:rPr>
                        <w:t xml:space="preserve">Place your event title here event title here </w:t>
                      </w:r>
                    </w:p>
                    <w:p w:rsidR="00403A03" w:rsidRPr="00724E6A" w:rsidRDefault="00403A03" w:rsidP="00403A03">
                      <w:r w:rsidRPr="00724E6A">
                        <w:t xml:space="preserve">Lorem ipsum dolor sit </w:t>
                      </w:r>
                      <w:proofErr w:type="spellStart"/>
                      <w:r w:rsidRPr="00724E6A">
                        <w:t>amet</w:t>
                      </w:r>
                      <w:proofErr w:type="spellEnd"/>
                      <w:r w:rsidRPr="00724E6A">
                        <w:t xml:space="preserve">, </w:t>
                      </w:r>
                      <w:proofErr w:type="spellStart"/>
                      <w:r w:rsidRPr="00724E6A">
                        <w:t>phasellus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ornare</w:t>
                      </w:r>
                      <w:proofErr w:type="spellEnd"/>
                      <w:r w:rsidRPr="00724E6A">
                        <w:t xml:space="preserve"> </w:t>
                      </w:r>
                      <w:r w:rsidR="000B2E46" w:rsidRPr="00724E6A">
                        <w:t xml:space="preserve">an et </w:t>
                      </w:r>
                      <w:r w:rsidRPr="00724E6A">
                        <w:t xml:space="preserve">convallis </w:t>
                      </w:r>
                      <w:proofErr w:type="spellStart"/>
                      <w:r w:rsidRPr="00724E6A">
                        <w:t>adipiscing</w:t>
                      </w:r>
                      <w:proofErr w:type="spellEnd"/>
                      <w:r w:rsidRPr="00724E6A">
                        <w:t xml:space="preserve"> mi, </w:t>
                      </w:r>
                      <w:proofErr w:type="spellStart"/>
                      <w:r w:rsidRPr="00724E6A">
                        <w:t>pretium</w:t>
                      </w:r>
                      <w:proofErr w:type="spellEnd"/>
                      <w:r w:rsidRPr="00724E6A">
                        <w:t xml:space="preserve"> vitae sit qui, </w:t>
                      </w:r>
                      <w:proofErr w:type="spellStart"/>
                      <w:r w:rsidRPr="00724E6A">
                        <w:t>sollicitudin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nulla</w:t>
                      </w:r>
                      <w:proofErr w:type="spellEnd"/>
                      <w:r w:rsidRPr="00724E6A">
                        <w:t xml:space="preserve">, </w:t>
                      </w:r>
                      <w:proofErr w:type="spellStart"/>
                      <w:r w:rsidRPr="00724E6A">
                        <w:t>lacus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commodo</w:t>
                      </w:r>
                      <w:proofErr w:type="spellEnd"/>
                      <w:r w:rsidRPr="00724E6A">
                        <w:t xml:space="preserve"> semper sit. </w:t>
                      </w:r>
                      <w:proofErr w:type="spellStart"/>
                      <w:r w:rsidRPr="00724E6A">
                        <w:t>Congue</w:t>
                      </w:r>
                      <w:proofErr w:type="spellEnd"/>
                      <w:r w:rsidRPr="00724E6A">
                        <w:t xml:space="preserve"> in, mi sed </w:t>
                      </w:r>
                      <w:proofErr w:type="spellStart"/>
                      <w:r w:rsidRPr="00724E6A">
                        <w:t>faucibus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porttitor</w:t>
                      </w:r>
                      <w:proofErr w:type="spellEnd"/>
                      <w:r w:rsidRPr="00724E6A">
                        <w:t xml:space="preserve">, </w:t>
                      </w:r>
                      <w:proofErr w:type="spellStart"/>
                      <w:r w:rsidRPr="00724E6A">
                        <w:t>odio</w:t>
                      </w:r>
                      <w:proofErr w:type="spellEnd"/>
                      <w:r w:rsidRPr="00724E6A">
                        <w:t xml:space="preserve"> dui at, </w:t>
                      </w:r>
                      <w:proofErr w:type="spellStart"/>
                      <w:r w:rsidRPr="00724E6A">
                        <w:t>lobortis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elit</w:t>
                      </w:r>
                      <w:proofErr w:type="spellEnd"/>
                      <w:r w:rsidRPr="00724E6A">
                        <w:t xml:space="preserve"> dui </w:t>
                      </w:r>
                      <w:proofErr w:type="spellStart"/>
                      <w:r w:rsidRPr="00724E6A">
                        <w:t>arcu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tellus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arcu</w:t>
                      </w:r>
                      <w:proofErr w:type="spellEnd"/>
                      <w:r w:rsidRPr="00724E6A">
                        <w:t xml:space="preserve"> sed. </w:t>
                      </w:r>
                      <w:proofErr w:type="spellStart"/>
                      <w:r w:rsidRPr="00724E6A">
                        <w:t>Acus</w:t>
                      </w:r>
                      <w:proofErr w:type="spellEnd"/>
                      <w:r w:rsidRPr="00724E6A">
                        <w:t xml:space="preserve"> et </w:t>
                      </w:r>
                      <w:proofErr w:type="spellStart"/>
                      <w:r w:rsidRPr="00724E6A">
                        <w:t>unus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scelerisque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nibh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orci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risus</w:t>
                      </w:r>
                      <w:proofErr w:type="spellEnd"/>
                      <w:r w:rsidRPr="00724E6A">
                        <w:t xml:space="preserve"> libero id, </w:t>
                      </w:r>
                      <w:proofErr w:type="spellStart"/>
                      <w:r w:rsidRPr="00724E6A">
                        <w:t>vivamus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est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sem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odio</w:t>
                      </w:r>
                      <w:proofErr w:type="spellEnd"/>
                      <w:r w:rsidRPr="00724E6A">
                        <w:t xml:space="preserve"> ac in, </w:t>
                      </w:r>
                      <w:proofErr w:type="spellStart"/>
                      <w:r w:rsidRPr="00724E6A">
                        <w:t>risus</w:t>
                      </w:r>
                      <w:proofErr w:type="spellEnd"/>
                      <w:r w:rsidRPr="00724E6A">
                        <w:t xml:space="preserve"> </w:t>
                      </w:r>
                      <w:r w:rsidR="000B2E46" w:rsidRPr="00724E6A">
                        <w:t xml:space="preserve">libero id </w:t>
                      </w:r>
                      <w:proofErr w:type="spellStart"/>
                      <w:r w:rsidRPr="00724E6A">
                        <w:t>mollis</w:t>
                      </w:r>
                      <w:proofErr w:type="spellEnd"/>
                      <w:r w:rsidRPr="00724E6A">
                        <w:t xml:space="preserve"> </w:t>
                      </w:r>
                      <w:proofErr w:type="spellStart"/>
                      <w:r w:rsidRPr="00724E6A">
                        <w:t>fusce</w:t>
                      </w:r>
                      <w:proofErr w:type="spellEnd"/>
                      <w:r w:rsidRPr="00724E6A">
                        <w:t>.</w:t>
                      </w:r>
                    </w:p>
                    <w:p w:rsidR="00724E6A" w:rsidRDefault="00724E6A" w:rsidP="00724E6A">
                      <w:r w:rsidRPr="00724E6A">
                        <w:rPr>
                          <w:b/>
                          <w:color w:val="005BBB"/>
                        </w:rPr>
                        <w:t>DATE:</w:t>
                      </w:r>
                      <w:r w:rsidRPr="00724E6A">
                        <w:rPr>
                          <w:color w:val="005BBB"/>
                        </w:rPr>
                        <w:t xml:space="preserve"> </w:t>
                      </w:r>
                      <w:r w:rsidR="007E1A02">
                        <w:t>Jan.</w:t>
                      </w:r>
                      <w:r w:rsidRPr="00724E6A">
                        <w:t xml:space="preserve"> </w:t>
                      </w:r>
                      <w:r w:rsidR="00124E32">
                        <w:t>00</w:t>
                      </w:r>
                      <w:r w:rsidRPr="00724E6A">
                        <w:t>, 2018</w:t>
                      </w:r>
                      <w:r w:rsidRPr="00724E6A">
                        <w:br/>
                      </w:r>
                      <w:r w:rsidRPr="00724E6A">
                        <w:rPr>
                          <w:b/>
                          <w:color w:val="005BBB"/>
                        </w:rPr>
                        <w:t>TIME:</w:t>
                      </w:r>
                      <w:r w:rsidRPr="00724E6A">
                        <w:rPr>
                          <w:color w:val="005BBB"/>
                        </w:rPr>
                        <w:t xml:space="preserve"> </w:t>
                      </w:r>
                      <w:r w:rsidR="00124E32">
                        <w:t xml:space="preserve">2-5:30 </w:t>
                      </w:r>
                      <w:r w:rsidRPr="00724E6A">
                        <w:t>p</w:t>
                      </w:r>
                      <w:r w:rsidR="00124E32">
                        <w:t>.</w:t>
                      </w:r>
                      <w:r w:rsidRPr="00724E6A">
                        <w:t>m</w:t>
                      </w:r>
                      <w:r w:rsidR="00124E32">
                        <w:t>.</w:t>
                      </w:r>
                      <w:r w:rsidRPr="00724E6A">
                        <w:t xml:space="preserve"> </w:t>
                      </w:r>
                      <w:r w:rsidRPr="00724E6A">
                        <w:br/>
                      </w:r>
                      <w:r w:rsidRPr="00724E6A">
                        <w:rPr>
                          <w:b/>
                          <w:color w:val="005BBB"/>
                        </w:rPr>
                        <w:t>LOCATION:</w:t>
                      </w:r>
                      <w:r w:rsidRPr="00724E6A">
                        <w:rPr>
                          <w:color w:val="005BBB"/>
                        </w:rPr>
                        <w:t xml:space="preserve"> </w:t>
                      </w:r>
                      <w:r w:rsidRPr="00724E6A">
                        <w:t>Student Union, North Campus</w:t>
                      </w:r>
                    </w:p>
                    <w:p w:rsidR="0067612E" w:rsidRPr="000B2E46" w:rsidRDefault="00724E6A" w:rsidP="00642E25">
                      <w:r w:rsidRPr="00E65904">
                        <w:t xml:space="preserve">For more information, </w:t>
                      </w:r>
                      <w:r w:rsidR="00124E32">
                        <w:t xml:space="preserve">visit </w:t>
                      </w:r>
                      <w:r w:rsidR="00B21E59" w:rsidRPr="00B21E59">
                        <w:rPr>
                          <w:b/>
                          <w:color w:val="005BBB"/>
                        </w:rPr>
                        <w:t>buffalo.edu</w:t>
                      </w:r>
                    </w:p>
                    <w:p w:rsidR="0067612E" w:rsidRPr="000B2E46" w:rsidRDefault="0067612E" w:rsidP="0067612E">
                      <w:pPr>
                        <w:pStyle w:val="EventDate"/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65904">
        <w:rPr>
          <w:noProof/>
        </w:rPr>
        <w:drawing>
          <wp:anchor distT="0" distB="0" distL="114300" distR="114300" simplePos="0" relativeHeight="251669504" behindDoc="0" locked="1" layoutInCell="1" allowOverlap="1" wp14:anchorId="581CB57F" wp14:editId="467E4D1F">
            <wp:simplePos x="0" y="0"/>
            <wp:positionH relativeFrom="column">
              <wp:posOffset>325120</wp:posOffset>
            </wp:positionH>
            <wp:positionV relativeFrom="paragraph">
              <wp:posOffset>140335</wp:posOffset>
            </wp:positionV>
            <wp:extent cx="3281045" cy="478790"/>
            <wp:effectExtent l="0" t="0" r="0" b="0"/>
            <wp:wrapNone/>
            <wp:docPr id="16" name="Picture 16" descr="University at Buffalo School of Social Work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B_Horizontal_SUNY.png"/>
                    <pic:cNvPicPr/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0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7BF" w:rsidSect="00394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E21" w:rsidRDefault="00F24E21" w:rsidP="00B21E59">
      <w:pPr>
        <w:spacing w:after="0" w:line="240" w:lineRule="auto"/>
      </w:pPr>
      <w:r>
        <w:separator/>
      </w:r>
    </w:p>
  </w:endnote>
  <w:endnote w:type="continuationSeparator" w:id="0">
    <w:p w:rsidR="00F24E21" w:rsidRDefault="00F24E21" w:rsidP="00B2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E21" w:rsidRDefault="00F24E21" w:rsidP="00B21E59">
      <w:pPr>
        <w:spacing w:after="0" w:line="240" w:lineRule="auto"/>
      </w:pPr>
      <w:r>
        <w:separator/>
      </w:r>
    </w:p>
  </w:footnote>
  <w:footnote w:type="continuationSeparator" w:id="0">
    <w:p w:rsidR="00F24E21" w:rsidRDefault="00F24E21" w:rsidP="00B2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E84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DEC3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A65B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2FC7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D4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05610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3AAC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302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6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8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1C4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B5378"/>
    <w:multiLevelType w:val="hybridMultilevel"/>
    <w:tmpl w:val="3530DAD2"/>
    <w:lvl w:ilvl="0" w:tplc="2C401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83359"/>
    <w:multiLevelType w:val="hybridMultilevel"/>
    <w:tmpl w:val="54A4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NDK3sDA1NTQxtTRU0lEKTi0uzszPAykwqgUA6cStuiwAAAA="/>
  </w:docVars>
  <w:rsids>
    <w:rsidRoot w:val="006E091C"/>
    <w:rsid w:val="00021AB6"/>
    <w:rsid w:val="000266BE"/>
    <w:rsid w:val="0006238D"/>
    <w:rsid w:val="000859BB"/>
    <w:rsid w:val="00097054"/>
    <w:rsid w:val="000A7052"/>
    <w:rsid w:val="000B2A0C"/>
    <w:rsid w:val="000B2E46"/>
    <w:rsid w:val="001235A1"/>
    <w:rsid w:val="00124E32"/>
    <w:rsid w:val="00176FB2"/>
    <w:rsid w:val="00210E89"/>
    <w:rsid w:val="00225881"/>
    <w:rsid w:val="00230427"/>
    <w:rsid w:val="00250910"/>
    <w:rsid w:val="0025240C"/>
    <w:rsid w:val="00260DF8"/>
    <w:rsid w:val="00261941"/>
    <w:rsid w:val="002D6C7E"/>
    <w:rsid w:val="00380DD2"/>
    <w:rsid w:val="00394A78"/>
    <w:rsid w:val="003A1B70"/>
    <w:rsid w:val="003A65B4"/>
    <w:rsid w:val="003D2754"/>
    <w:rsid w:val="00403A03"/>
    <w:rsid w:val="00417842"/>
    <w:rsid w:val="0043380B"/>
    <w:rsid w:val="00465856"/>
    <w:rsid w:val="00472CD6"/>
    <w:rsid w:val="00482547"/>
    <w:rsid w:val="004B3DBC"/>
    <w:rsid w:val="005566C7"/>
    <w:rsid w:val="0056379A"/>
    <w:rsid w:val="005D179B"/>
    <w:rsid w:val="005F76C5"/>
    <w:rsid w:val="00602C26"/>
    <w:rsid w:val="00612369"/>
    <w:rsid w:val="00624333"/>
    <w:rsid w:val="00624B9C"/>
    <w:rsid w:val="00640868"/>
    <w:rsid w:val="00642E25"/>
    <w:rsid w:val="00644680"/>
    <w:rsid w:val="0065219F"/>
    <w:rsid w:val="0067612E"/>
    <w:rsid w:val="006E091C"/>
    <w:rsid w:val="006E6604"/>
    <w:rsid w:val="007231AB"/>
    <w:rsid w:val="00724E6A"/>
    <w:rsid w:val="00726BAD"/>
    <w:rsid w:val="00734C81"/>
    <w:rsid w:val="00744005"/>
    <w:rsid w:val="00793D45"/>
    <w:rsid w:val="007C694F"/>
    <w:rsid w:val="007E1A02"/>
    <w:rsid w:val="007E4734"/>
    <w:rsid w:val="007E6E63"/>
    <w:rsid w:val="008200DD"/>
    <w:rsid w:val="00821D04"/>
    <w:rsid w:val="008D6D2D"/>
    <w:rsid w:val="009355C1"/>
    <w:rsid w:val="00951FEE"/>
    <w:rsid w:val="00973F6C"/>
    <w:rsid w:val="009F27F2"/>
    <w:rsid w:val="00A05AA2"/>
    <w:rsid w:val="00A80D59"/>
    <w:rsid w:val="00A81DEA"/>
    <w:rsid w:val="00A9575A"/>
    <w:rsid w:val="00B01A58"/>
    <w:rsid w:val="00B21E59"/>
    <w:rsid w:val="00B63E08"/>
    <w:rsid w:val="00B81119"/>
    <w:rsid w:val="00BB6257"/>
    <w:rsid w:val="00BD7576"/>
    <w:rsid w:val="00C460D0"/>
    <w:rsid w:val="00CA3ED1"/>
    <w:rsid w:val="00D157BF"/>
    <w:rsid w:val="00D45F3A"/>
    <w:rsid w:val="00D547D5"/>
    <w:rsid w:val="00D66CAB"/>
    <w:rsid w:val="00DE1BD3"/>
    <w:rsid w:val="00E01AD1"/>
    <w:rsid w:val="00E255AB"/>
    <w:rsid w:val="00E65904"/>
    <w:rsid w:val="00E83677"/>
    <w:rsid w:val="00EC52A0"/>
    <w:rsid w:val="00EC7527"/>
    <w:rsid w:val="00ED6335"/>
    <w:rsid w:val="00EF384D"/>
    <w:rsid w:val="00EF3C3A"/>
    <w:rsid w:val="00F24E21"/>
    <w:rsid w:val="00F63584"/>
    <w:rsid w:val="00FD2719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36664656-F959-45F6-B0F1-CA4B8ED2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A03"/>
    <w:pPr>
      <w:spacing w:after="120" w:line="312" w:lineRule="auto"/>
    </w:pPr>
    <w:rPr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B381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Heading">
    <w:name w:val="Column Heading"/>
    <w:basedOn w:val="Normal"/>
    <w:qFormat/>
    <w:rsid w:val="00250910"/>
    <w:pPr>
      <w:spacing w:after="240"/>
    </w:pPr>
    <w:rPr>
      <w:b/>
      <w:caps/>
      <w:color w:val="FFFFFF" w:themeColor="background1"/>
      <w:sz w:val="32"/>
    </w:rPr>
  </w:style>
  <w:style w:type="paragraph" w:customStyle="1" w:styleId="ColumnHeading2">
    <w:name w:val="Column Heading 2"/>
    <w:qFormat/>
    <w:rsid w:val="00250910"/>
    <w:pPr>
      <w:spacing w:before="120"/>
    </w:pPr>
    <w:rPr>
      <w:color w:val="FFFFFF" w:themeColor="background1"/>
      <w:sz w:val="22"/>
    </w:rPr>
  </w:style>
  <w:style w:type="paragraph" w:customStyle="1" w:styleId="Style1">
    <w:name w:val="Style1"/>
    <w:basedOn w:val="ColumnHeading2"/>
    <w:qFormat/>
    <w:rsid w:val="001235A1"/>
  </w:style>
  <w:style w:type="character" w:customStyle="1" w:styleId="Heading1Char">
    <w:name w:val="Heading 1 Char"/>
    <w:basedOn w:val="DefaultParagraphFont"/>
    <w:link w:val="Heading1"/>
    <w:uiPriority w:val="9"/>
    <w:rsid w:val="00D157BF"/>
    <w:rPr>
      <w:rFonts w:asciiTheme="majorHAnsi" w:eastAsiaTheme="majorEastAsia" w:hAnsiTheme="majorHAnsi" w:cstheme="majorBidi"/>
      <w:color w:val="CB381F" w:themeColor="accent1" w:themeShade="BF"/>
      <w:sz w:val="32"/>
      <w:szCs w:val="32"/>
    </w:rPr>
  </w:style>
  <w:style w:type="paragraph" w:styleId="Title">
    <w:name w:val="Title"/>
    <w:aliases w:val="Event Title"/>
    <w:basedOn w:val="Normal"/>
    <w:next w:val="Normal"/>
    <w:link w:val="TitleChar"/>
    <w:uiPriority w:val="10"/>
    <w:qFormat/>
    <w:rsid w:val="0067612E"/>
    <w:pPr>
      <w:framePr w:hSpace="144" w:vSpace="475" w:wrap="around" w:vAnchor="page" w:hAnchor="text" w:y="1"/>
      <w:spacing w:line="204" w:lineRule="auto"/>
      <w:contextualSpacing/>
    </w:pPr>
    <w:rPr>
      <w:rFonts w:eastAsiaTheme="majorEastAsia" w:cstheme="majorBidi"/>
      <w:caps/>
      <w:color w:val="005BBB"/>
      <w:kern w:val="22"/>
      <w:sz w:val="80"/>
      <w:szCs w:val="56"/>
    </w:rPr>
  </w:style>
  <w:style w:type="character" w:customStyle="1" w:styleId="TitleChar">
    <w:name w:val="Title Char"/>
    <w:aliases w:val="Event Title Char"/>
    <w:basedOn w:val="DefaultParagraphFont"/>
    <w:link w:val="Title"/>
    <w:uiPriority w:val="10"/>
    <w:rsid w:val="0067612E"/>
    <w:rPr>
      <w:rFonts w:eastAsiaTheme="majorEastAsia" w:cstheme="majorBidi"/>
      <w:caps/>
      <w:color w:val="005BBB"/>
      <w:kern w:val="22"/>
      <w:sz w:val="80"/>
      <w:szCs w:val="56"/>
    </w:rPr>
  </w:style>
  <w:style w:type="paragraph" w:customStyle="1" w:styleId="EventDate">
    <w:name w:val="Event Date"/>
    <w:qFormat/>
    <w:rsid w:val="0067612E"/>
    <w:rPr>
      <w:rFonts w:eastAsiaTheme="majorEastAsia" w:cstheme="majorBidi"/>
      <w:b/>
      <w:caps/>
      <w:color w:val="005BBB"/>
      <w:kern w:val="22"/>
      <w:sz w:val="28"/>
      <w:szCs w:val="56"/>
    </w:rPr>
  </w:style>
  <w:style w:type="paragraph" w:customStyle="1" w:styleId="Rule">
    <w:name w:val="Rule"/>
    <w:basedOn w:val="ColumnHeading2"/>
    <w:qFormat/>
    <w:rsid w:val="00210E89"/>
    <w:pPr>
      <w:spacing w:after="120"/>
    </w:pPr>
    <w:rPr>
      <w:spacing w:val="-14"/>
      <w:kern w:val="3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230427"/>
    <w:rPr>
      <w:color w:val="005BBB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59"/>
    <w:rPr>
      <w:color w:val="666666"/>
    </w:rPr>
  </w:style>
  <w:style w:type="paragraph" w:styleId="Footer">
    <w:name w:val="footer"/>
    <w:basedOn w:val="Normal"/>
    <w:link w:val="FooterChar"/>
    <w:uiPriority w:val="99"/>
    <w:unhideWhenUsed/>
    <w:rsid w:val="00B2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bssw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ubss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www.instagram.com/ubss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watson\Box\U\SSW\Dean\branding%202016\flyer%20event-course\Flyer%20Template%20-%20Option%201%20(Brand%20Extension_sub-brand).dotx" TargetMode="External"/></Relationships>
</file>

<file path=word/theme/theme1.xml><?xml version="1.0" encoding="utf-8"?>
<a:theme xmlns:a="http://schemas.openxmlformats.org/drawingml/2006/main" name="Office Theme">
  <a:themeElements>
    <a:clrScheme name="UB - Brand Colors">
      <a:dk1>
        <a:srgbClr val="666666"/>
      </a:dk1>
      <a:lt1>
        <a:srgbClr val="FFFFFF"/>
      </a:lt1>
      <a:dk2>
        <a:srgbClr val="005BBB"/>
      </a:dk2>
      <a:lt2>
        <a:srgbClr val="E4E4E4"/>
      </a:lt2>
      <a:accent1>
        <a:srgbClr val="E56A54"/>
      </a:accent1>
      <a:accent2>
        <a:srgbClr val="2F9FD0"/>
      </a:accent2>
      <a:accent3>
        <a:srgbClr val="00A69C"/>
      </a:accent3>
      <a:accent4>
        <a:srgbClr val="006570"/>
      </a:accent4>
      <a:accent5>
        <a:srgbClr val="005BBB"/>
      </a:accent5>
      <a:accent6>
        <a:srgbClr val="666666"/>
      </a:accent6>
      <a:hlink>
        <a:srgbClr val="005BBB"/>
      </a:hlink>
      <a:folHlink>
        <a:srgbClr val="E56A5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D662B4-F230-4E7B-9A16-BDE085F5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Template - Option 1 (Brand Extension_sub-brand).dotx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Template 1</vt:lpstr>
    </vt:vector>
  </TitlesOfParts>
  <Manager/>
  <Company>University at Buffalo</Company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Template 1</dc:title>
  <dc:subject>School of Social Work event information</dc:subject>
  <dc:creator>University at Buffalo School of Social Wor</dc:creator>
  <cp:keywords>template, event, participate</cp:keywords>
  <dc:description/>
  <cp:lastModifiedBy>C. Donnelly, MS</cp:lastModifiedBy>
  <cp:revision>3</cp:revision>
  <cp:lastPrinted>2018-07-02T19:22:00Z</cp:lastPrinted>
  <dcterms:created xsi:type="dcterms:W3CDTF">2020-10-17T15:37:00Z</dcterms:created>
  <dcterms:modified xsi:type="dcterms:W3CDTF">2020-10-20T23:31:00Z</dcterms:modified>
  <cp:category>events, calendar, activities</cp:category>
</cp:coreProperties>
</file>