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DFDA" w14:textId="688D6B6C" w:rsidR="00D157BF" w:rsidRPr="00881162" w:rsidRDefault="00AA25C3" w:rsidP="00F31973">
      <w:pPr>
        <w:tabs>
          <w:tab w:val="left" w:pos="1440"/>
        </w:tabs>
      </w:pPr>
      <w:bookmarkStart w:id="0" w:name="_GoBack"/>
      <w:bookmarkEnd w:id="0"/>
      <w:r w:rsidRPr="00AA25C3">
        <w:drawing>
          <wp:anchor distT="0" distB="0" distL="114300" distR="114300" simplePos="0" relativeHeight="251702272" behindDoc="0" locked="0" layoutInCell="1" allowOverlap="1" wp14:anchorId="145EF291" wp14:editId="198C60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1940" cy="283845"/>
            <wp:effectExtent l="0" t="0" r="3810" b="1905"/>
            <wp:wrapNone/>
            <wp:docPr id="6" name="Picture 6" descr="Facebook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Facebook icon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5C3">
        <w:drawing>
          <wp:anchor distT="0" distB="0" distL="114300" distR="114300" simplePos="0" relativeHeight="251703296" behindDoc="0" locked="0" layoutInCell="1" allowOverlap="1" wp14:anchorId="395DB37C" wp14:editId="5ABB785B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281940" cy="279400"/>
            <wp:effectExtent l="0" t="0" r="3810" b="6350"/>
            <wp:wrapNone/>
            <wp:docPr id="7" name="Picture 7" descr="Instagram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nstagram icon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5C3">
        <w:drawing>
          <wp:anchor distT="0" distB="0" distL="114300" distR="114300" simplePos="0" relativeHeight="251704320" behindDoc="0" locked="0" layoutInCell="1" allowOverlap="1" wp14:anchorId="650532DE" wp14:editId="137D598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278130" cy="275590"/>
            <wp:effectExtent l="0" t="0" r="7620" b="0"/>
            <wp:wrapNone/>
            <wp:docPr id="9" name="Picture 9" descr="Twitter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witter icon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827">
        <w:rPr>
          <w:noProof/>
        </w:rPr>
        <w:drawing>
          <wp:anchor distT="0" distB="0" distL="114300" distR="114300" simplePos="0" relativeHeight="251700224" behindDoc="0" locked="1" layoutInCell="1" allowOverlap="1" wp14:anchorId="1FC57382" wp14:editId="74ECF660">
            <wp:simplePos x="0" y="0"/>
            <wp:positionH relativeFrom="column">
              <wp:posOffset>-22225</wp:posOffset>
            </wp:positionH>
            <wp:positionV relativeFrom="paragraph">
              <wp:posOffset>4559300</wp:posOffset>
            </wp:positionV>
            <wp:extent cx="883920" cy="905510"/>
            <wp:effectExtent l="0" t="0" r="5080" b="8890"/>
            <wp:wrapNone/>
            <wp:docPr id="4" name="Picture 4" descr="sample head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-PZ232_HJOURN_H_20160926095043.jpeg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9" t="8855" r="32139" b="26037"/>
                    <a:stretch/>
                  </pic:blipFill>
                  <pic:spPr bwMode="auto">
                    <a:xfrm>
                      <a:off x="0" y="0"/>
                      <a:ext cx="88392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62">
        <w:rPr>
          <w:noProof/>
        </w:rPr>
        <w:drawing>
          <wp:anchor distT="0" distB="0" distL="114300" distR="114300" simplePos="0" relativeHeight="251695104" behindDoc="0" locked="1" layoutInCell="1" allowOverlap="1" wp14:anchorId="41B4AAE6" wp14:editId="4B0D144B">
            <wp:simplePos x="0" y="0"/>
            <wp:positionH relativeFrom="margin">
              <wp:posOffset>259080</wp:posOffset>
            </wp:positionH>
            <wp:positionV relativeFrom="margin">
              <wp:posOffset>1644650</wp:posOffset>
            </wp:positionV>
            <wp:extent cx="3700145" cy="539750"/>
            <wp:effectExtent l="0" t="0" r="0" b="0"/>
            <wp:wrapSquare wrapText="bothSides"/>
            <wp:docPr id="62" name="Picture 62" descr="University at Buffalo School of Social Work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Jacobs-SMBS-RGB-White.png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9D3">
        <w:rPr>
          <w:noProof/>
        </w:rPr>
        <w:drawing>
          <wp:anchor distT="0" distB="0" distL="114300" distR="114300" simplePos="0" relativeHeight="251698176" behindDoc="1" locked="1" layoutInCell="1" allowOverlap="1" wp14:anchorId="4FD059D0" wp14:editId="07124EDE">
            <wp:simplePos x="0" y="0"/>
            <wp:positionH relativeFrom="column">
              <wp:posOffset>1905</wp:posOffset>
            </wp:positionH>
            <wp:positionV relativeFrom="paragraph">
              <wp:posOffset>-27305</wp:posOffset>
            </wp:positionV>
            <wp:extent cx="6858000" cy="263525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ern_8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2"/>
                    <a:stretch/>
                  </pic:blipFill>
                  <pic:spPr bwMode="auto">
                    <a:xfrm>
                      <a:off x="0" y="0"/>
                      <a:ext cx="6858000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4684701" wp14:editId="0F78DF96">
                <wp:simplePos x="0" y="0"/>
                <wp:positionH relativeFrom="column">
                  <wp:posOffset>-13335</wp:posOffset>
                </wp:positionH>
                <wp:positionV relativeFrom="paragraph">
                  <wp:posOffset>5475605</wp:posOffset>
                </wp:positionV>
                <wp:extent cx="1021715" cy="567690"/>
                <wp:effectExtent l="0" t="0" r="1968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55AE0" w14:textId="77777777" w:rsidR="006E6604" w:rsidRPr="00717A41" w:rsidRDefault="00124E32" w:rsidP="006E6604">
                            <w:pPr>
                              <w:spacing w:line="240" w:lineRule="auto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717A41">
                              <w:rPr>
                                <w:caps/>
                                <w:sz w:val="14"/>
                                <w:szCs w:val="14"/>
                              </w:rPr>
                              <w:t>JANE</w:t>
                            </w:r>
                            <w:r w:rsidR="005412AB">
                              <w:rPr>
                                <w:caps/>
                                <w:sz w:val="14"/>
                                <w:szCs w:val="14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223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05pt;margin-top:431.15pt;width:80.45pt;height:4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" filled="f" stroked="f">
                <v:textbox inset="0,,0">
                  <w:txbxContent>
                    <w:p w:rsidR="006E6604" w:rsidRPr="00717A41" w:rsidRDefault="00124E32" w:rsidP="006E6604">
                      <w:pPr>
                        <w:spacing w:line="240" w:lineRule="auto"/>
                        <w:rPr>
                          <w:caps/>
                          <w:sz w:val="14"/>
                          <w:szCs w:val="14"/>
                        </w:rPr>
                      </w:pPr>
                      <w:r w:rsidRPr="00717A41">
                        <w:rPr>
                          <w:caps/>
                          <w:sz w:val="14"/>
                          <w:szCs w:val="14"/>
                        </w:rPr>
                        <w:t>JANE</w:t>
                      </w:r>
                      <w:r w:rsidR="005412AB">
                        <w:rPr>
                          <w:caps/>
                          <w:sz w:val="14"/>
                          <w:szCs w:val="14"/>
                        </w:rPr>
                        <w:t xml:space="preserve"> SMITh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A65B4">
        <w:rPr>
          <w:noProof/>
        </w:rPr>
        <w:drawing>
          <wp:anchor distT="0" distB="0" distL="114300" distR="114300" simplePos="0" relativeHeight="251679744" behindDoc="0" locked="1" layoutInCell="1" allowOverlap="1" wp14:anchorId="6F3B0AC4" wp14:editId="0A5A86E7">
            <wp:simplePos x="0" y="0"/>
            <wp:positionH relativeFrom="column">
              <wp:posOffset>1306195</wp:posOffset>
            </wp:positionH>
            <wp:positionV relativeFrom="paragraph">
              <wp:posOffset>8996045</wp:posOffset>
            </wp:positionV>
            <wp:extent cx="281940" cy="283845"/>
            <wp:effectExtent l="0" t="0" r="3810" b="1905"/>
            <wp:wrapNone/>
            <wp:docPr id="42" name="Picture 42" descr="Facebook icon and lin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Facebook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0768" behindDoc="0" locked="1" layoutInCell="1" allowOverlap="1" wp14:anchorId="23695AC6" wp14:editId="0152AA0F">
            <wp:simplePos x="0" y="0"/>
            <wp:positionH relativeFrom="column">
              <wp:posOffset>1922780</wp:posOffset>
            </wp:positionH>
            <wp:positionV relativeFrom="paragraph">
              <wp:posOffset>8996045</wp:posOffset>
            </wp:positionV>
            <wp:extent cx="281940" cy="279400"/>
            <wp:effectExtent l="0" t="0" r="3810" b="6350"/>
            <wp:wrapNone/>
            <wp:docPr id="43" name="Picture 43" descr="Instagram icon and lin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nstagram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1792" behindDoc="0" locked="1" layoutInCell="1" allowOverlap="1" wp14:anchorId="027C09A6" wp14:editId="458A0786">
            <wp:simplePos x="0" y="0"/>
            <wp:positionH relativeFrom="column">
              <wp:posOffset>1620520</wp:posOffset>
            </wp:positionH>
            <wp:positionV relativeFrom="paragraph">
              <wp:posOffset>8996045</wp:posOffset>
            </wp:positionV>
            <wp:extent cx="278130" cy="275590"/>
            <wp:effectExtent l="0" t="0" r="7620" b="0"/>
            <wp:wrapNone/>
            <wp:docPr id="46" name="Picture 46" descr="Twitter icon and lin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witter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B2685C0" wp14:editId="1FE5EABF">
                <wp:simplePos x="0" y="0"/>
                <wp:positionH relativeFrom="column">
                  <wp:posOffset>-1487170</wp:posOffset>
                </wp:positionH>
                <wp:positionV relativeFrom="paragraph">
                  <wp:posOffset>5563870</wp:posOffset>
                </wp:positionV>
                <wp:extent cx="5148580" cy="15875"/>
                <wp:effectExtent l="952" t="0" r="33973" b="8572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14858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9944" id="Straight Connector 3" o:spid="_x0000_s1026" style="position:absolute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.1pt,438.1pt" to="288.3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" strokecolor="#005bbb [3215]" strokeweight=".5pt">
                <v:stroke dashstyle="dash" joinstyle="miter"/>
                <w10:anchorlock/>
              </v:line>
            </w:pict>
          </mc:Fallback>
        </mc:AlternateContent>
      </w:r>
      <w:r w:rsidR="000970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26B6C9D" wp14:editId="7E32AAF5">
                <wp:simplePos x="0" y="0"/>
                <wp:positionH relativeFrom="column">
                  <wp:posOffset>145415</wp:posOffset>
                </wp:positionH>
                <wp:positionV relativeFrom="paragraph">
                  <wp:posOffset>8784590</wp:posOffset>
                </wp:positionV>
                <wp:extent cx="6708775" cy="3175"/>
                <wp:effectExtent l="0" t="0" r="47625" b="4762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3C184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691.7pt" to="539.7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" strokecolor="#005bbb [3215]" strokeweight=".5pt">
                <v:stroke dashstyle="dash" joinstyle="miter"/>
                <w10:anchorlock/>
              </v:line>
            </w:pict>
          </mc:Fallback>
        </mc:AlternateContent>
      </w:r>
      <w:r w:rsidR="008811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8D576BB" wp14:editId="3038DC58">
                <wp:simplePos x="0" y="0"/>
                <wp:positionH relativeFrom="column">
                  <wp:posOffset>145415</wp:posOffset>
                </wp:positionH>
                <wp:positionV relativeFrom="paragraph">
                  <wp:posOffset>8400415</wp:posOffset>
                </wp:positionV>
                <wp:extent cx="6708775" cy="3175"/>
                <wp:effectExtent l="0" t="0" r="47625" b="47625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F8DBE" id="Straight Connector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661.45pt" to="539.7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" strokecolor="#005bbb [3215]" strokeweight=".5pt">
                <v:stroke dashstyle="dash" joinstyle="miter"/>
                <w10:anchorlock/>
              </v:line>
            </w:pict>
          </mc:Fallback>
        </mc:AlternateContent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069F1EA" wp14:editId="4B725E98">
                <wp:simplePos x="0" y="0"/>
                <wp:positionH relativeFrom="column">
                  <wp:posOffset>46355</wp:posOffset>
                </wp:positionH>
                <wp:positionV relativeFrom="paragraph">
                  <wp:posOffset>8486140</wp:posOffset>
                </wp:positionV>
                <wp:extent cx="6774815" cy="2724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13FAE" w14:textId="77777777" w:rsidR="00B21E59" w:rsidRPr="002D6C7E" w:rsidRDefault="00097054" w:rsidP="00B21E5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31AB"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>VENT SPONSORS</w:t>
                            </w:r>
                            <w:r w:rsidRPr="007231AB"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>:</w:t>
                            </w:r>
                            <w:r w:rsidR="002D6C7E"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One,</w:t>
                            </w:r>
                            <w:r w:rsidR="003A1B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Two</w:t>
                            </w:r>
                            <w:r w:rsidR="003A1B7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F1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.65pt;margin-top:668.2pt;width:533.4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" filled="f" stroked="f">
                <v:textbox>
                  <w:txbxContent>
                    <w:p w14:paraId="4C013FAE" w14:textId="77777777" w:rsidR="00B21E59" w:rsidRPr="002D6C7E" w:rsidRDefault="00097054" w:rsidP="00B21E5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231AB">
                        <w:rPr>
                          <w:b/>
                          <w:color w:val="005BBB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color w:val="005BBB"/>
                          <w:sz w:val="20"/>
                          <w:szCs w:val="20"/>
                        </w:rPr>
                        <w:t>VENT SPONSORS</w:t>
                      </w:r>
                      <w:r w:rsidRPr="007231AB">
                        <w:rPr>
                          <w:b/>
                          <w:color w:val="005BBB"/>
                          <w:sz w:val="20"/>
                          <w:szCs w:val="20"/>
                        </w:rPr>
                        <w:t>:</w:t>
                      </w:r>
                      <w:r w:rsidR="002D6C7E">
                        <w:rPr>
                          <w:b/>
                          <w:color w:val="005BBB"/>
                          <w:sz w:val="20"/>
                          <w:szCs w:val="20"/>
                        </w:rPr>
                        <w:t xml:space="preserve">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One,</w:t>
                      </w:r>
                      <w:r w:rsidR="003A1B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Two</w:t>
                      </w:r>
                      <w:r w:rsidR="003A1B70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Three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4C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DA3DD15" wp14:editId="1265761A">
                <wp:simplePos x="0" y="0"/>
                <wp:positionH relativeFrom="column">
                  <wp:posOffset>1202690</wp:posOffset>
                </wp:positionH>
                <wp:positionV relativeFrom="paragraph">
                  <wp:posOffset>3114040</wp:posOffset>
                </wp:positionV>
                <wp:extent cx="5514975" cy="47809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478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11328" w14:textId="77777777" w:rsidR="00B34C55" w:rsidRPr="007231AB" w:rsidRDefault="00B34C55" w:rsidP="00B34C55">
                            <w:pPr>
                              <w:pStyle w:val="EventDate"/>
                              <w:spacing w:line="360" w:lineRule="auto"/>
                              <w:rPr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666666"/>
                                <w:sz w:val="22"/>
                                <w:szCs w:val="22"/>
                              </w:rPr>
                              <w:t>UNiversity at Buffalo</w:t>
                            </w:r>
                            <w:r w:rsidRPr="007231AB">
                              <w:rPr>
                                <w:color w:val="666666"/>
                                <w:sz w:val="22"/>
                                <w:szCs w:val="22"/>
                              </w:rPr>
                              <w:t xml:space="preserve"> presents: </w:t>
                            </w:r>
                          </w:p>
                          <w:p w14:paraId="1908CDFC" w14:textId="77777777" w:rsidR="00B34C55" w:rsidRPr="005F76C5" w:rsidRDefault="00B34C55" w:rsidP="00B34C55">
                            <w:pPr>
                              <w:pStyle w:val="Title"/>
                              <w:spacing w:after="240"/>
                              <w:rPr>
                                <w:color w:val="005BBB" w:themeColor="text2"/>
                                <w:sz w:val="72"/>
                                <w:szCs w:val="72"/>
                              </w:rPr>
                            </w:pPr>
                            <w:r w:rsidRPr="005F76C5">
                              <w:rPr>
                                <w:caps w:val="0"/>
                                <w:color w:val="005BBB" w:themeColor="text2"/>
                                <w:sz w:val="72"/>
                                <w:szCs w:val="72"/>
                              </w:rPr>
                              <w:t xml:space="preserve">Place your event title here event title here </w:t>
                            </w:r>
                          </w:p>
                          <w:p w14:paraId="01D2F7F8" w14:textId="77777777" w:rsidR="00B34C55" w:rsidRDefault="00B34C55" w:rsidP="00B34C55">
                            <w:r w:rsidRPr="00724E6A">
                              <w:t xml:space="preserve">Lorem ipsum dolor sit </w:t>
                            </w:r>
                            <w:proofErr w:type="spellStart"/>
                            <w:r w:rsidRPr="00724E6A">
                              <w:t>amet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phasellus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ornare</w:t>
                            </w:r>
                            <w:proofErr w:type="spellEnd"/>
                            <w:r w:rsidRPr="00724E6A">
                              <w:t xml:space="preserve"> an et convallis </w:t>
                            </w:r>
                            <w:proofErr w:type="spellStart"/>
                            <w:r w:rsidRPr="00724E6A">
                              <w:t>adipiscing</w:t>
                            </w:r>
                            <w:proofErr w:type="spellEnd"/>
                            <w:r w:rsidRPr="00724E6A">
                              <w:t xml:space="preserve"> mi, </w:t>
                            </w:r>
                            <w:proofErr w:type="spellStart"/>
                            <w:r w:rsidRPr="00724E6A">
                              <w:t>pretium</w:t>
                            </w:r>
                            <w:proofErr w:type="spellEnd"/>
                            <w:r w:rsidRPr="00724E6A">
                              <w:t xml:space="preserve"> vitae sit qui, </w:t>
                            </w:r>
                            <w:proofErr w:type="spellStart"/>
                            <w:r w:rsidRPr="00724E6A">
                              <w:t>sollicitudin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nulla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lacus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commodo</w:t>
                            </w:r>
                            <w:proofErr w:type="spellEnd"/>
                            <w:r w:rsidRPr="00724E6A">
                              <w:t xml:space="preserve"> semper sit. </w:t>
                            </w:r>
                            <w:proofErr w:type="spellStart"/>
                            <w:r w:rsidRPr="00724E6A">
                              <w:t>Congue</w:t>
                            </w:r>
                            <w:proofErr w:type="spellEnd"/>
                            <w:r w:rsidRPr="00724E6A">
                              <w:t xml:space="preserve"> in, mi sed </w:t>
                            </w:r>
                            <w:proofErr w:type="spellStart"/>
                            <w:r w:rsidRPr="00724E6A">
                              <w:t>faucibus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porttitor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odio</w:t>
                            </w:r>
                            <w:proofErr w:type="spellEnd"/>
                            <w:r w:rsidRPr="00724E6A">
                              <w:t xml:space="preserve"> dui at, </w:t>
                            </w:r>
                            <w:proofErr w:type="spellStart"/>
                            <w:r w:rsidRPr="00724E6A">
                              <w:t>lobortis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elit</w:t>
                            </w:r>
                            <w:proofErr w:type="spellEnd"/>
                            <w:r w:rsidRPr="00724E6A">
                              <w:t xml:space="preserve"> dui </w:t>
                            </w:r>
                            <w:proofErr w:type="spellStart"/>
                            <w:r w:rsidRPr="00724E6A">
                              <w:t>arcu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tellus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arcu</w:t>
                            </w:r>
                            <w:proofErr w:type="spellEnd"/>
                            <w:r w:rsidRPr="00724E6A">
                              <w:t xml:space="preserve"> sed. </w:t>
                            </w:r>
                            <w:proofErr w:type="spellStart"/>
                            <w:r w:rsidRPr="00724E6A">
                              <w:t>Acus</w:t>
                            </w:r>
                            <w:proofErr w:type="spellEnd"/>
                            <w:r w:rsidRPr="00724E6A">
                              <w:t xml:space="preserve"> et </w:t>
                            </w:r>
                            <w:proofErr w:type="spellStart"/>
                            <w:r w:rsidRPr="00724E6A">
                              <w:t>unus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scelerisque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nibh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orci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risus</w:t>
                            </w:r>
                            <w:proofErr w:type="spellEnd"/>
                            <w:r w:rsidRPr="00724E6A">
                              <w:t xml:space="preserve"> libero id, </w:t>
                            </w:r>
                            <w:proofErr w:type="spellStart"/>
                            <w:r w:rsidRPr="00724E6A">
                              <w:t>vivamus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est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sem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odio</w:t>
                            </w:r>
                            <w:proofErr w:type="spellEnd"/>
                            <w:r w:rsidRPr="00724E6A">
                              <w:t xml:space="preserve"> ac in, </w:t>
                            </w:r>
                            <w:proofErr w:type="spellStart"/>
                            <w:r w:rsidRPr="00724E6A">
                              <w:t>risus</w:t>
                            </w:r>
                            <w:proofErr w:type="spellEnd"/>
                            <w:r w:rsidRPr="00724E6A">
                              <w:t xml:space="preserve"> libero id </w:t>
                            </w:r>
                            <w:proofErr w:type="spellStart"/>
                            <w:r w:rsidRPr="00724E6A">
                              <w:t>mollis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fusce</w:t>
                            </w:r>
                            <w:proofErr w:type="spellEnd"/>
                            <w:r w:rsidR="009A6900">
                              <w:t>.</w:t>
                            </w:r>
                          </w:p>
                          <w:p w14:paraId="157F9A25" w14:textId="77777777" w:rsidR="009A6900" w:rsidRDefault="009A6900" w:rsidP="00B34C55">
                            <w:proofErr w:type="spellStart"/>
                            <w:r w:rsidRPr="009A6900">
                              <w:t>Curabitur</w:t>
                            </w:r>
                            <w:proofErr w:type="spellEnd"/>
                            <w:r w:rsidRPr="009A6900">
                              <w:t xml:space="preserve"> dolor </w:t>
                            </w:r>
                            <w:proofErr w:type="spellStart"/>
                            <w:r w:rsidRPr="009A6900">
                              <w:t>mauris</w:t>
                            </w:r>
                            <w:proofErr w:type="spellEnd"/>
                            <w:r w:rsidRPr="009A6900">
                              <w:t xml:space="preserve">, </w:t>
                            </w:r>
                            <w:proofErr w:type="spellStart"/>
                            <w:r w:rsidRPr="009A6900">
                              <w:t>hendrerit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eu</w:t>
                            </w:r>
                            <w:proofErr w:type="spellEnd"/>
                            <w:r w:rsidRPr="009A6900">
                              <w:t xml:space="preserve"> ante </w:t>
                            </w:r>
                            <w:proofErr w:type="spellStart"/>
                            <w:r w:rsidRPr="009A6900">
                              <w:t>ut</w:t>
                            </w:r>
                            <w:proofErr w:type="spellEnd"/>
                            <w:r w:rsidRPr="009A6900">
                              <w:t xml:space="preserve">, </w:t>
                            </w:r>
                            <w:proofErr w:type="spellStart"/>
                            <w:r w:rsidRPr="009A6900">
                              <w:t>ultricies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consectetur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arcu</w:t>
                            </w:r>
                            <w:proofErr w:type="spellEnd"/>
                            <w:r w:rsidRPr="009A6900">
                              <w:t xml:space="preserve">. </w:t>
                            </w:r>
                            <w:proofErr w:type="spellStart"/>
                            <w:r w:rsidRPr="009A6900">
                              <w:t>Donec</w:t>
                            </w:r>
                            <w:proofErr w:type="spellEnd"/>
                            <w:r w:rsidRPr="009A6900">
                              <w:t xml:space="preserve"> non </w:t>
                            </w:r>
                            <w:proofErr w:type="spellStart"/>
                            <w:r w:rsidRPr="009A6900">
                              <w:t>facilisis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nibh</w:t>
                            </w:r>
                            <w:proofErr w:type="spellEnd"/>
                            <w:r w:rsidRPr="009A6900">
                              <w:t xml:space="preserve">. Integer pharetra a magna </w:t>
                            </w:r>
                            <w:proofErr w:type="spellStart"/>
                            <w:r w:rsidRPr="009A6900">
                              <w:t>nec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congue</w:t>
                            </w:r>
                            <w:proofErr w:type="spellEnd"/>
                            <w:r w:rsidRPr="009A6900">
                              <w:t xml:space="preserve">. Morbi </w:t>
                            </w:r>
                            <w:proofErr w:type="spellStart"/>
                            <w:r w:rsidRPr="009A6900">
                              <w:t>tristique</w:t>
                            </w:r>
                            <w:proofErr w:type="spellEnd"/>
                            <w:r w:rsidRPr="009A6900">
                              <w:t xml:space="preserve"> maximus </w:t>
                            </w:r>
                            <w:proofErr w:type="spellStart"/>
                            <w:r w:rsidRPr="009A6900">
                              <w:t>risus</w:t>
                            </w:r>
                            <w:proofErr w:type="spellEnd"/>
                            <w:r w:rsidRPr="009A6900">
                              <w:t xml:space="preserve">, sed </w:t>
                            </w:r>
                            <w:proofErr w:type="spellStart"/>
                            <w:r w:rsidRPr="009A6900">
                              <w:t>luctus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orci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consequat</w:t>
                            </w:r>
                            <w:proofErr w:type="spellEnd"/>
                            <w:r w:rsidRPr="009A6900">
                              <w:t xml:space="preserve"> vel. Sed fermentum </w:t>
                            </w:r>
                            <w:proofErr w:type="spellStart"/>
                            <w:r w:rsidRPr="009A6900">
                              <w:t>blandit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felis</w:t>
                            </w:r>
                            <w:proofErr w:type="spellEnd"/>
                            <w:r w:rsidRPr="009A6900">
                              <w:t xml:space="preserve"> vel </w:t>
                            </w:r>
                            <w:proofErr w:type="spellStart"/>
                            <w:r w:rsidRPr="009A6900">
                              <w:t>aliquam</w:t>
                            </w:r>
                            <w:proofErr w:type="spellEnd"/>
                            <w:r w:rsidRPr="009A6900">
                              <w:t xml:space="preserve">. </w:t>
                            </w:r>
                            <w:proofErr w:type="spellStart"/>
                            <w:r w:rsidRPr="009A6900">
                              <w:t>Pellentesque</w:t>
                            </w:r>
                            <w:proofErr w:type="spellEnd"/>
                            <w:r w:rsidRPr="009A6900">
                              <w:t xml:space="preserve"> lacinia nisi </w:t>
                            </w:r>
                            <w:proofErr w:type="spellStart"/>
                            <w:r w:rsidRPr="009A6900">
                              <w:t>ut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velit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tincidunt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venenatis</w:t>
                            </w:r>
                            <w:proofErr w:type="spellEnd"/>
                            <w:r w:rsidRPr="009A6900">
                              <w:t xml:space="preserve">. Morbi </w:t>
                            </w:r>
                            <w:proofErr w:type="spellStart"/>
                            <w:r w:rsidRPr="009A6900">
                              <w:t>eleifend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fringilla</w:t>
                            </w:r>
                            <w:proofErr w:type="spellEnd"/>
                            <w:r w:rsidRPr="009A6900">
                              <w:t xml:space="preserve"> </w:t>
                            </w:r>
                            <w:proofErr w:type="spellStart"/>
                            <w:r w:rsidRPr="009A6900">
                              <w:t>nisl</w:t>
                            </w:r>
                            <w:proofErr w:type="spellEnd"/>
                            <w:r w:rsidRPr="009A6900">
                              <w:t xml:space="preserve"> a porta. </w:t>
                            </w:r>
                            <w:proofErr w:type="spellStart"/>
                            <w:r w:rsidRPr="009A6900">
                              <w:t>Praesent</w:t>
                            </w:r>
                            <w:proofErr w:type="spellEnd"/>
                            <w:r w:rsidRPr="009A6900">
                              <w:t xml:space="preserve"> dictum ex a </w:t>
                            </w:r>
                            <w:proofErr w:type="spellStart"/>
                            <w:r w:rsidRPr="009A6900">
                              <w:t>ve</w:t>
                            </w:r>
                            <w:r>
                              <w:t>hicula</w:t>
                            </w:r>
                            <w:proofErr w:type="spellEnd"/>
                            <w:r>
                              <w:t xml:space="preserve"> vestibulum.</w:t>
                            </w:r>
                          </w:p>
                          <w:p w14:paraId="5B4947FF" w14:textId="77777777" w:rsidR="00B34C55" w:rsidRDefault="00B34C55" w:rsidP="00B34C55">
                            <w:r w:rsidRPr="00724E6A">
                              <w:rPr>
                                <w:b/>
                                <w:color w:val="005BBB"/>
                              </w:rPr>
                              <w:t>DATE: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 w:rsidR="005412AB">
                              <w:t>Jan.</w:t>
                            </w:r>
                            <w:r w:rsidRPr="00724E6A">
                              <w:t xml:space="preserve"> </w:t>
                            </w:r>
                            <w:r>
                              <w:t>00</w:t>
                            </w:r>
                            <w:r w:rsidRPr="00724E6A">
                              <w:t>, 20</w:t>
                            </w:r>
                            <w:r w:rsidR="009D0CAA">
                              <w:t>20</w:t>
                            </w:r>
                            <w:r w:rsidRPr="00724E6A">
                              <w:br/>
                            </w:r>
                            <w:r w:rsidRPr="00724E6A">
                              <w:rPr>
                                <w:b/>
                                <w:color w:val="005BBB"/>
                              </w:rPr>
                              <w:t>TIME: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>
                              <w:t xml:space="preserve">2-5:30 </w:t>
                            </w:r>
                            <w:r w:rsidRPr="00724E6A">
                              <w:t>p</w:t>
                            </w:r>
                            <w:r>
                              <w:t>.</w:t>
                            </w:r>
                            <w:r w:rsidRPr="00724E6A">
                              <w:t>m</w:t>
                            </w:r>
                            <w:r>
                              <w:t>.</w:t>
                            </w:r>
                            <w:r w:rsidRPr="00724E6A">
                              <w:t xml:space="preserve"> </w:t>
                            </w:r>
                            <w:r w:rsidRPr="00724E6A">
                              <w:br/>
                            </w:r>
                            <w:r w:rsidRPr="00724E6A">
                              <w:rPr>
                                <w:b/>
                                <w:color w:val="005BBB"/>
                              </w:rPr>
                              <w:t>LOCATION: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 w:rsidRPr="00724E6A">
                              <w:t>Student Union, North Campus</w:t>
                            </w:r>
                          </w:p>
                          <w:p w14:paraId="255BE837" w14:textId="77777777" w:rsidR="00B34C55" w:rsidRPr="000B2E46" w:rsidRDefault="00B34C55" w:rsidP="009D0CAA">
                            <w:r w:rsidRPr="00E65904">
                              <w:t xml:space="preserve">For more information, </w:t>
                            </w:r>
                            <w:r>
                              <w:t xml:space="preserve">visit </w:t>
                            </w:r>
                            <w:r w:rsidRPr="00B21E59">
                              <w:rPr>
                                <w:b/>
                                <w:color w:val="005BBB"/>
                              </w:rPr>
                              <w:t>buffalo.edu</w:t>
                            </w:r>
                          </w:p>
                          <w:p w14:paraId="51E85302" w14:textId="77777777" w:rsidR="00B34C55" w:rsidRPr="000B2E46" w:rsidRDefault="00B34C55" w:rsidP="00B34C55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DD15" id="Text Box 8" o:spid="_x0000_s1028" type="#_x0000_t202" style="position:absolute;margin-left:94.7pt;margin-top:245.2pt;width:434.25pt;height:37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" filled="f" stroked="f">
                <v:textbox>
                  <w:txbxContent>
                    <w:p w14:paraId="5BC11328" w14:textId="77777777" w:rsidR="00B34C55" w:rsidRPr="007231AB" w:rsidRDefault="00B34C55" w:rsidP="00B34C55">
                      <w:pPr>
                        <w:pStyle w:val="EventDate"/>
                        <w:spacing w:line="360" w:lineRule="auto"/>
                        <w:rPr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color w:val="666666"/>
                          <w:sz w:val="22"/>
                          <w:szCs w:val="22"/>
                        </w:rPr>
                        <w:t>UNiversity at Buffalo</w:t>
                      </w:r>
                      <w:r w:rsidRPr="007231AB">
                        <w:rPr>
                          <w:color w:val="666666"/>
                          <w:sz w:val="22"/>
                          <w:szCs w:val="22"/>
                        </w:rPr>
                        <w:t xml:space="preserve"> presents: </w:t>
                      </w:r>
                    </w:p>
                    <w:p w14:paraId="1908CDFC" w14:textId="77777777" w:rsidR="00B34C55" w:rsidRPr="005F76C5" w:rsidRDefault="00B34C55" w:rsidP="00B34C55">
                      <w:pPr>
                        <w:pStyle w:val="Title"/>
                        <w:spacing w:after="240"/>
                        <w:rPr>
                          <w:color w:val="005BBB" w:themeColor="text2"/>
                          <w:sz w:val="72"/>
                          <w:szCs w:val="72"/>
                        </w:rPr>
                      </w:pPr>
                      <w:r w:rsidRPr="005F76C5">
                        <w:rPr>
                          <w:caps w:val="0"/>
                          <w:color w:val="005BBB" w:themeColor="text2"/>
                          <w:sz w:val="72"/>
                          <w:szCs w:val="72"/>
                        </w:rPr>
                        <w:t xml:space="preserve">Place your event title here event title here </w:t>
                      </w:r>
                    </w:p>
                    <w:p w14:paraId="01D2F7F8" w14:textId="77777777" w:rsidR="00B34C55" w:rsidRDefault="00B34C55" w:rsidP="00B34C55">
                      <w:r w:rsidRPr="00724E6A">
                        <w:t xml:space="preserve">Lorem ipsum dolor sit </w:t>
                      </w:r>
                      <w:proofErr w:type="spellStart"/>
                      <w:r w:rsidRPr="00724E6A">
                        <w:t>amet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phasellus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ornare</w:t>
                      </w:r>
                      <w:proofErr w:type="spellEnd"/>
                      <w:r w:rsidRPr="00724E6A">
                        <w:t xml:space="preserve"> an et convallis </w:t>
                      </w:r>
                      <w:proofErr w:type="spellStart"/>
                      <w:r w:rsidRPr="00724E6A">
                        <w:t>adipiscing</w:t>
                      </w:r>
                      <w:proofErr w:type="spellEnd"/>
                      <w:r w:rsidRPr="00724E6A">
                        <w:t xml:space="preserve"> mi, </w:t>
                      </w:r>
                      <w:proofErr w:type="spellStart"/>
                      <w:r w:rsidRPr="00724E6A">
                        <w:t>pretium</w:t>
                      </w:r>
                      <w:proofErr w:type="spellEnd"/>
                      <w:r w:rsidRPr="00724E6A">
                        <w:t xml:space="preserve"> vitae sit qui, </w:t>
                      </w:r>
                      <w:proofErr w:type="spellStart"/>
                      <w:r w:rsidRPr="00724E6A">
                        <w:t>sollicitudin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nulla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lacus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commodo</w:t>
                      </w:r>
                      <w:proofErr w:type="spellEnd"/>
                      <w:r w:rsidRPr="00724E6A">
                        <w:t xml:space="preserve"> semper sit. </w:t>
                      </w:r>
                      <w:proofErr w:type="spellStart"/>
                      <w:r w:rsidRPr="00724E6A">
                        <w:t>Congue</w:t>
                      </w:r>
                      <w:proofErr w:type="spellEnd"/>
                      <w:r w:rsidRPr="00724E6A">
                        <w:t xml:space="preserve"> in, mi sed </w:t>
                      </w:r>
                      <w:proofErr w:type="spellStart"/>
                      <w:r w:rsidRPr="00724E6A">
                        <w:t>faucibus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porttitor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odio</w:t>
                      </w:r>
                      <w:proofErr w:type="spellEnd"/>
                      <w:r w:rsidRPr="00724E6A">
                        <w:t xml:space="preserve"> dui at, </w:t>
                      </w:r>
                      <w:proofErr w:type="spellStart"/>
                      <w:r w:rsidRPr="00724E6A">
                        <w:t>lobortis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elit</w:t>
                      </w:r>
                      <w:proofErr w:type="spellEnd"/>
                      <w:r w:rsidRPr="00724E6A">
                        <w:t xml:space="preserve"> dui </w:t>
                      </w:r>
                      <w:proofErr w:type="spellStart"/>
                      <w:r w:rsidRPr="00724E6A">
                        <w:t>arcu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tellus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arcu</w:t>
                      </w:r>
                      <w:proofErr w:type="spellEnd"/>
                      <w:r w:rsidRPr="00724E6A">
                        <w:t xml:space="preserve"> sed. </w:t>
                      </w:r>
                      <w:proofErr w:type="spellStart"/>
                      <w:r w:rsidRPr="00724E6A">
                        <w:t>Acus</w:t>
                      </w:r>
                      <w:proofErr w:type="spellEnd"/>
                      <w:r w:rsidRPr="00724E6A">
                        <w:t xml:space="preserve"> et </w:t>
                      </w:r>
                      <w:proofErr w:type="spellStart"/>
                      <w:r w:rsidRPr="00724E6A">
                        <w:t>unus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scelerisque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nibh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orci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risus</w:t>
                      </w:r>
                      <w:proofErr w:type="spellEnd"/>
                      <w:r w:rsidRPr="00724E6A">
                        <w:t xml:space="preserve"> libero id, </w:t>
                      </w:r>
                      <w:proofErr w:type="spellStart"/>
                      <w:r w:rsidRPr="00724E6A">
                        <w:t>vivamus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est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sem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odio</w:t>
                      </w:r>
                      <w:proofErr w:type="spellEnd"/>
                      <w:r w:rsidRPr="00724E6A">
                        <w:t xml:space="preserve"> ac in, </w:t>
                      </w:r>
                      <w:proofErr w:type="spellStart"/>
                      <w:r w:rsidRPr="00724E6A">
                        <w:t>risus</w:t>
                      </w:r>
                      <w:proofErr w:type="spellEnd"/>
                      <w:r w:rsidRPr="00724E6A">
                        <w:t xml:space="preserve"> libero id </w:t>
                      </w:r>
                      <w:proofErr w:type="spellStart"/>
                      <w:r w:rsidRPr="00724E6A">
                        <w:t>mollis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fusce</w:t>
                      </w:r>
                      <w:proofErr w:type="spellEnd"/>
                      <w:r w:rsidR="009A6900">
                        <w:t>.</w:t>
                      </w:r>
                    </w:p>
                    <w:p w14:paraId="157F9A25" w14:textId="77777777" w:rsidR="009A6900" w:rsidRDefault="009A6900" w:rsidP="00B34C55">
                      <w:proofErr w:type="spellStart"/>
                      <w:r w:rsidRPr="009A6900">
                        <w:t>Curabitur</w:t>
                      </w:r>
                      <w:proofErr w:type="spellEnd"/>
                      <w:r w:rsidRPr="009A6900">
                        <w:t xml:space="preserve"> dolor </w:t>
                      </w:r>
                      <w:proofErr w:type="spellStart"/>
                      <w:r w:rsidRPr="009A6900">
                        <w:t>mauris</w:t>
                      </w:r>
                      <w:proofErr w:type="spellEnd"/>
                      <w:r w:rsidRPr="009A6900">
                        <w:t xml:space="preserve">, </w:t>
                      </w:r>
                      <w:proofErr w:type="spellStart"/>
                      <w:r w:rsidRPr="009A6900">
                        <w:t>hendrerit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eu</w:t>
                      </w:r>
                      <w:proofErr w:type="spellEnd"/>
                      <w:r w:rsidRPr="009A6900">
                        <w:t xml:space="preserve"> ante </w:t>
                      </w:r>
                      <w:proofErr w:type="spellStart"/>
                      <w:r w:rsidRPr="009A6900">
                        <w:t>ut</w:t>
                      </w:r>
                      <w:proofErr w:type="spellEnd"/>
                      <w:r w:rsidRPr="009A6900">
                        <w:t xml:space="preserve">, </w:t>
                      </w:r>
                      <w:proofErr w:type="spellStart"/>
                      <w:r w:rsidRPr="009A6900">
                        <w:t>ultricies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consectetur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arcu</w:t>
                      </w:r>
                      <w:proofErr w:type="spellEnd"/>
                      <w:r w:rsidRPr="009A6900">
                        <w:t xml:space="preserve">. </w:t>
                      </w:r>
                      <w:proofErr w:type="spellStart"/>
                      <w:r w:rsidRPr="009A6900">
                        <w:t>Donec</w:t>
                      </w:r>
                      <w:proofErr w:type="spellEnd"/>
                      <w:r w:rsidRPr="009A6900">
                        <w:t xml:space="preserve"> non </w:t>
                      </w:r>
                      <w:proofErr w:type="spellStart"/>
                      <w:r w:rsidRPr="009A6900">
                        <w:t>facilisis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nibh</w:t>
                      </w:r>
                      <w:proofErr w:type="spellEnd"/>
                      <w:r w:rsidRPr="009A6900">
                        <w:t xml:space="preserve">. Integer pharetra a magna </w:t>
                      </w:r>
                      <w:proofErr w:type="spellStart"/>
                      <w:r w:rsidRPr="009A6900">
                        <w:t>nec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congue</w:t>
                      </w:r>
                      <w:proofErr w:type="spellEnd"/>
                      <w:r w:rsidRPr="009A6900">
                        <w:t xml:space="preserve">. Morbi </w:t>
                      </w:r>
                      <w:proofErr w:type="spellStart"/>
                      <w:r w:rsidRPr="009A6900">
                        <w:t>tristique</w:t>
                      </w:r>
                      <w:proofErr w:type="spellEnd"/>
                      <w:r w:rsidRPr="009A6900">
                        <w:t xml:space="preserve"> maximus </w:t>
                      </w:r>
                      <w:proofErr w:type="spellStart"/>
                      <w:r w:rsidRPr="009A6900">
                        <w:t>risus</w:t>
                      </w:r>
                      <w:proofErr w:type="spellEnd"/>
                      <w:r w:rsidRPr="009A6900">
                        <w:t xml:space="preserve">, sed </w:t>
                      </w:r>
                      <w:proofErr w:type="spellStart"/>
                      <w:r w:rsidRPr="009A6900">
                        <w:t>luctus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orci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consequat</w:t>
                      </w:r>
                      <w:proofErr w:type="spellEnd"/>
                      <w:r w:rsidRPr="009A6900">
                        <w:t xml:space="preserve"> vel. Sed fermentum </w:t>
                      </w:r>
                      <w:proofErr w:type="spellStart"/>
                      <w:r w:rsidRPr="009A6900">
                        <w:t>blandit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felis</w:t>
                      </w:r>
                      <w:proofErr w:type="spellEnd"/>
                      <w:r w:rsidRPr="009A6900">
                        <w:t xml:space="preserve"> vel </w:t>
                      </w:r>
                      <w:proofErr w:type="spellStart"/>
                      <w:r w:rsidRPr="009A6900">
                        <w:t>aliquam</w:t>
                      </w:r>
                      <w:proofErr w:type="spellEnd"/>
                      <w:r w:rsidRPr="009A6900">
                        <w:t xml:space="preserve">. </w:t>
                      </w:r>
                      <w:proofErr w:type="spellStart"/>
                      <w:r w:rsidRPr="009A6900">
                        <w:t>Pellentesque</w:t>
                      </w:r>
                      <w:proofErr w:type="spellEnd"/>
                      <w:r w:rsidRPr="009A6900">
                        <w:t xml:space="preserve"> lacinia nisi </w:t>
                      </w:r>
                      <w:proofErr w:type="spellStart"/>
                      <w:r w:rsidRPr="009A6900">
                        <w:t>ut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velit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tincidunt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venenatis</w:t>
                      </w:r>
                      <w:proofErr w:type="spellEnd"/>
                      <w:r w:rsidRPr="009A6900">
                        <w:t xml:space="preserve">. Morbi </w:t>
                      </w:r>
                      <w:proofErr w:type="spellStart"/>
                      <w:r w:rsidRPr="009A6900">
                        <w:t>eleifend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fringilla</w:t>
                      </w:r>
                      <w:proofErr w:type="spellEnd"/>
                      <w:r w:rsidRPr="009A6900">
                        <w:t xml:space="preserve"> </w:t>
                      </w:r>
                      <w:proofErr w:type="spellStart"/>
                      <w:r w:rsidRPr="009A6900">
                        <w:t>nisl</w:t>
                      </w:r>
                      <w:proofErr w:type="spellEnd"/>
                      <w:r w:rsidRPr="009A6900">
                        <w:t xml:space="preserve"> a porta. </w:t>
                      </w:r>
                      <w:proofErr w:type="spellStart"/>
                      <w:r w:rsidRPr="009A6900">
                        <w:t>Praesent</w:t>
                      </w:r>
                      <w:proofErr w:type="spellEnd"/>
                      <w:r w:rsidRPr="009A6900">
                        <w:t xml:space="preserve"> dictum ex a </w:t>
                      </w:r>
                      <w:proofErr w:type="spellStart"/>
                      <w:r w:rsidRPr="009A6900">
                        <w:t>ve</w:t>
                      </w:r>
                      <w:r>
                        <w:t>hicula</w:t>
                      </w:r>
                      <w:proofErr w:type="spellEnd"/>
                      <w:r>
                        <w:t xml:space="preserve"> vestibulum.</w:t>
                      </w:r>
                    </w:p>
                    <w:p w14:paraId="5B4947FF" w14:textId="77777777" w:rsidR="00B34C55" w:rsidRDefault="00B34C55" w:rsidP="00B34C55">
                      <w:r w:rsidRPr="00724E6A">
                        <w:rPr>
                          <w:b/>
                          <w:color w:val="005BBB"/>
                        </w:rPr>
                        <w:t>DATE: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 w:rsidR="005412AB">
                        <w:t>Jan.</w:t>
                      </w:r>
                      <w:r w:rsidRPr="00724E6A">
                        <w:t xml:space="preserve"> </w:t>
                      </w:r>
                      <w:r>
                        <w:t>00</w:t>
                      </w:r>
                      <w:r w:rsidRPr="00724E6A">
                        <w:t>, 20</w:t>
                      </w:r>
                      <w:r w:rsidR="009D0CAA">
                        <w:t>20</w:t>
                      </w:r>
                      <w:r w:rsidRPr="00724E6A">
                        <w:br/>
                      </w:r>
                      <w:r w:rsidRPr="00724E6A">
                        <w:rPr>
                          <w:b/>
                          <w:color w:val="005BBB"/>
                        </w:rPr>
                        <w:t>TIME: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>
                        <w:t xml:space="preserve">2-5:30 </w:t>
                      </w:r>
                      <w:r w:rsidRPr="00724E6A">
                        <w:t>p</w:t>
                      </w:r>
                      <w:r>
                        <w:t>.</w:t>
                      </w:r>
                      <w:r w:rsidRPr="00724E6A">
                        <w:t>m</w:t>
                      </w:r>
                      <w:r>
                        <w:t>.</w:t>
                      </w:r>
                      <w:r w:rsidRPr="00724E6A">
                        <w:t xml:space="preserve"> </w:t>
                      </w:r>
                      <w:r w:rsidRPr="00724E6A">
                        <w:br/>
                      </w:r>
                      <w:r w:rsidRPr="00724E6A">
                        <w:rPr>
                          <w:b/>
                          <w:color w:val="005BBB"/>
                        </w:rPr>
                        <w:t>LOCATION: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 w:rsidRPr="00724E6A">
                        <w:t>Student Union, North Campus</w:t>
                      </w:r>
                    </w:p>
                    <w:p w14:paraId="255BE837" w14:textId="77777777" w:rsidR="00B34C55" w:rsidRPr="000B2E46" w:rsidRDefault="00B34C55" w:rsidP="009D0CAA">
                      <w:r w:rsidRPr="00E65904">
                        <w:t xml:space="preserve">For more information, </w:t>
                      </w:r>
                      <w:r>
                        <w:t xml:space="preserve">visit </w:t>
                      </w:r>
                      <w:r w:rsidRPr="00B21E59">
                        <w:rPr>
                          <w:b/>
                          <w:color w:val="005BBB"/>
                        </w:rPr>
                        <w:t>buffalo.edu</w:t>
                      </w:r>
                    </w:p>
                    <w:p w14:paraId="51E85302" w14:textId="77777777" w:rsidR="00B34C55" w:rsidRPr="000B2E46" w:rsidRDefault="00B34C55" w:rsidP="00B34C55">
                      <w:pPr>
                        <w:pStyle w:val="EventDate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D157BF" w:rsidRPr="00881162" w:rsidSect="0039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000D" w14:textId="77777777" w:rsidR="00E007AF" w:rsidRDefault="00E007AF" w:rsidP="00B21E59">
      <w:pPr>
        <w:spacing w:after="0" w:line="240" w:lineRule="auto"/>
      </w:pPr>
      <w:r>
        <w:separator/>
      </w:r>
    </w:p>
  </w:endnote>
  <w:endnote w:type="continuationSeparator" w:id="0">
    <w:p w14:paraId="67549BE7" w14:textId="77777777" w:rsidR="00E007AF" w:rsidRDefault="00E007AF" w:rsidP="00B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FC14" w14:textId="77777777" w:rsidR="00E007AF" w:rsidRDefault="00E007AF" w:rsidP="00B21E59">
      <w:pPr>
        <w:spacing w:after="0" w:line="240" w:lineRule="auto"/>
      </w:pPr>
      <w:r>
        <w:separator/>
      </w:r>
    </w:p>
  </w:footnote>
  <w:footnote w:type="continuationSeparator" w:id="0">
    <w:p w14:paraId="11698B91" w14:textId="77777777" w:rsidR="00E007AF" w:rsidRDefault="00E007AF" w:rsidP="00B2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4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DEC3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A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C7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D4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561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AA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302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C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B5378"/>
    <w:multiLevelType w:val="hybridMultilevel"/>
    <w:tmpl w:val="3530DAD2"/>
    <w:lvl w:ilvl="0" w:tplc="2C40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359"/>
    <w:multiLevelType w:val="hybridMultilevel"/>
    <w:tmpl w:val="54A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MrQwMzc3NDY2MjJQ0lEKTi0uzszPAykwqgUAM8v2nywAAAA="/>
  </w:docVars>
  <w:rsids>
    <w:rsidRoot w:val="000F3A00"/>
    <w:rsid w:val="00005BD6"/>
    <w:rsid w:val="000266BE"/>
    <w:rsid w:val="0006238D"/>
    <w:rsid w:val="00097054"/>
    <w:rsid w:val="000B2A0C"/>
    <w:rsid w:val="000B2E46"/>
    <w:rsid w:val="000F3A00"/>
    <w:rsid w:val="001235A1"/>
    <w:rsid w:val="00124E32"/>
    <w:rsid w:val="0013094D"/>
    <w:rsid w:val="00144510"/>
    <w:rsid w:val="00176FB2"/>
    <w:rsid w:val="002043C1"/>
    <w:rsid w:val="00210E89"/>
    <w:rsid w:val="00230427"/>
    <w:rsid w:val="00250910"/>
    <w:rsid w:val="00261941"/>
    <w:rsid w:val="00294163"/>
    <w:rsid w:val="002D6C7E"/>
    <w:rsid w:val="003139D3"/>
    <w:rsid w:val="00380DD2"/>
    <w:rsid w:val="00384FDE"/>
    <w:rsid w:val="00394A78"/>
    <w:rsid w:val="003A1B70"/>
    <w:rsid w:val="003A65B4"/>
    <w:rsid w:val="003D2754"/>
    <w:rsid w:val="003D58E0"/>
    <w:rsid w:val="003E317B"/>
    <w:rsid w:val="00403A03"/>
    <w:rsid w:val="0041367A"/>
    <w:rsid w:val="00417842"/>
    <w:rsid w:val="00465856"/>
    <w:rsid w:val="0047629B"/>
    <w:rsid w:val="00482547"/>
    <w:rsid w:val="00500053"/>
    <w:rsid w:val="005412AB"/>
    <w:rsid w:val="005566C7"/>
    <w:rsid w:val="005F76C5"/>
    <w:rsid w:val="00602C26"/>
    <w:rsid w:val="00612369"/>
    <w:rsid w:val="00624B9C"/>
    <w:rsid w:val="006350B9"/>
    <w:rsid w:val="00640868"/>
    <w:rsid w:val="00644680"/>
    <w:rsid w:val="0067612E"/>
    <w:rsid w:val="006A0E1E"/>
    <w:rsid w:val="006C2F8E"/>
    <w:rsid w:val="006E6604"/>
    <w:rsid w:val="00717A41"/>
    <w:rsid w:val="007231AB"/>
    <w:rsid w:val="00724E6A"/>
    <w:rsid w:val="00726BAD"/>
    <w:rsid w:val="00734C81"/>
    <w:rsid w:val="00744005"/>
    <w:rsid w:val="00754525"/>
    <w:rsid w:val="00770EA1"/>
    <w:rsid w:val="007843B4"/>
    <w:rsid w:val="007C694F"/>
    <w:rsid w:val="007E2DDF"/>
    <w:rsid w:val="007E4734"/>
    <w:rsid w:val="007E6E63"/>
    <w:rsid w:val="008200DD"/>
    <w:rsid w:val="00881162"/>
    <w:rsid w:val="00885136"/>
    <w:rsid w:val="008D6D2D"/>
    <w:rsid w:val="009355C1"/>
    <w:rsid w:val="00951FEE"/>
    <w:rsid w:val="00954DA6"/>
    <w:rsid w:val="009A6900"/>
    <w:rsid w:val="009C3714"/>
    <w:rsid w:val="009D0CAA"/>
    <w:rsid w:val="009F27F2"/>
    <w:rsid w:val="00A05AA2"/>
    <w:rsid w:val="00A44136"/>
    <w:rsid w:val="00A80D59"/>
    <w:rsid w:val="00A81DEA"/>
    <w:rsid w:val="00A9575A"/>
    <w:rsid w:val="00AA25C3"/>
    <w:rsid w:val="00B21E59"/>
    <w:rsid w:val="00B34C55"/>
    <w:rsid w:val="00B901F1"/>
    <w:rsid w:val="00BB2780"/>
    <w:rsid w:val="00BD7576"/>
    <w:rsid w:val="00C460D0"/>
    <w:rsid w:val="00C569E5"/>
    <w:rsid w:val="00CA6512"/>
    <w:rsid w:val="00D157BF"/>
    <w:rsid w:val="00D45F3A"/>
    <w:rsid w:val="00D6107E"/>
    <w:rsid w:val="00D66CAB"/>
    <w:rsid w:val="00D7032F"/>
    <w:rsid w:val="00D73827"/>
    <w:rsid w:val="00DA5601"/>
    <w:rsid w:val="00DE1BD3"/>
    <w:rsid w:val="00E007AF"/>
    <w:rsid w:val="00E01AD1"/>
    <w:rsid w:val="00E255AB"/>
    <w:rsid w:val="00E65904"/>
    <w:rsid w:val="00E90F26"/>
    <w:rsid w:val="00EA43FE"/>
    <w:rsid w:val="00EC7527"/>
    <w:rsid w:val="00F31973"/>
    <w:rsid w:val="00F42E6F"/>
    <w:rsid w:val="00F63584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2B0C"/>
  <w14:defaultImageDpi w14:val="32767"/>
  <w15:chartTrackingRefBased/>
  <w15:docId w15:val="{78014532-5177-46E2-9C59-80161AB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03"/>
    <w:pPr>
      <w:spacing w:after="120" w:line="312" w:lineRule="auto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qFormat/>
    <w:rsid w:val="00250910"/>
    <w:pPr>
      <w:spacing w:after="240"/>
    </w:pPr>
    <w:rPr>
      <w:b/>
      <w:caps/>
      <w:color w:val="FFFFFF" w:themeColor="background1"/>
      <w:sz w:val="32"/>
    </w:rPr>
  </w:style>
  <w:style w:type="paragraph" w:customStyle="1" w:styleId="ColumnHeading2">
    <w:name w:val="Column Heading 2"/>
    <w:qFormat/>
    <w:rsid w:val="00250910"/>
    <w:pPr>
      <w:spacing w:before="120"/>
    </w:pPr>
    <w:rPr>
      <w:color w:val="FFFFFF" w:themeColor="background1"/>
      <w:sz w:val="22"/>
    </w:rPr>
  </w:style>
  <w:style w:type="paragraph" w:customStyle="1" w:styleId="Style1">
    <w:name w:val="Style1"/>
    <w:basedOn w:val="ColumnHeading2"/>
    <w:qFormat/>
    <w:rsid w:val="001235A1"/>
  </w:style>
  <w:style w:type="character" w:customStyle="1" w:styleId="Heading1Char">
    <w:name w:val="Heading 1 Char"/>
    <w:basedOn w:val="DefaultParagraphFont"/>
    <w:link w:val="Heading1"/>
    <w:uiPriority w:val="9"/>
    <w:rsid w:val="00D157BF"/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paragraph" w:styleId="Title">
    <w:name w:val="Title"/>
    <w:aliases w:val="Event Title"/>
    <w:basedOn w:val="Normal"/>
    <w:next w:val="Normal"/>
    <w:link w:val="TitleChar"/>
    <w:uiPriority w:val="10"/>
    <w:qFormat/>
    <w:rsid w:val="0067612E"/>
    <w:pPr>
      <w:framePr w:hSpace="144" w:vSpace="475" w:wrap="around" w:vAnchor="page" w:hAnchor="text" w:y="1"/>
      <w:spacing w:line="204" w:lineRule="auto"/>
      <w:contextualSpacing/>
    </w:pPr>
    <w:rPr>
      <w:rFonts w:eastAsiaTheme="majorEastAsia" w:cstheme="majorBidi"/>
      <w:caps/>
      <w:color w:val="005BBB"/>
      <w:kern w:val="22"/>
      <w:sz w:val="80"/>
      <w:szCs w:val="56"/>
    </w:rPr>
  </w:style>
  <w:style w:type="character" w:customStyle="1" w:styleId="TitleChar">
    <w:name w:val="Title Char"/>
    <w:aliases w:val="Event Title Char"/>
    <w:basedOn w:val="DefaultParagraphFont"/>
    <w:link w:val="Title"/>
    <w:uiPriority w:val="10"/>
    <w:rsid w:val="0067612E"/>
    <w:rPr>
      <w:rFonts w:eastAsiaTheme="majorEastAsia" w:cstheme="majorBidi"/>
      <w:caps/>
      <w:color w:val="005BBB"/>
      <w:kern w:val="22"/>
      <w:sz w:val="80"/>
      <w:szCs w:val="56"/>
    </w:rPr>
  </w:style>
  <w:style w:type="paragraph" w:customStyle="1" w:styleId="EventDate">
    <w:name w:val="Event Date"/>
    <w:qFormat/>
    <w:rsid w:val="0067612E"/>
    <w:rPr>
      <w:rFonts w:eastAsiaTheme="majorEastAsia" w:cstheme="majorBidi"/>
      <w:b/>
      <w:caps/>
      <w:color w:val="005BBB"/>
      <w:kern w:val="22"/>
      <w:sz w:val="28"/>
      <w:szCs w:val="56"/>
    </w:rPr>
  </w:style>
  <w:style w:type="paragraph" w:customStyle="1" w:styleId="Rule">
    <w:name w:val="Rule"/>
    <w:basedOn w:val="ColumnHeading2"/>
    <w:qFormat/>
    <w:rsid w:val="00210E89"/>
    <w:pPr>
      <w:spacing w:after="120"/>
    </w:pPr>
    <w:rPr>
      <w:spacing w:val="-14"/>
      <w:kern w:val="3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30427"/>
    <w:rPr>
      <w:color w:val="005BB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9"/>
    <w:rPr>
      <w:color w:val="666666"/>
    </w:rPr>
  </w:style>
  <w:style w:type="paragraph" w:styleId="Footer">
    <w:name w:val="footer"/>
    <w:basedOn w:val="Normal"/>
    <w:link w:val="Foot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bssw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bss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ubss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watson\Box\U\SSW\Dean\branding%202016\flyer%20event-course\Flyer%20Template%20-%20Option%203%20(Brand%20Extension_sub-brand).dotx" TargetMode="External"/></Relationships>
</file>

<file path=word/theme/theme1.xml><?xml version="1.0" encoding="utf-8"?>
<a:theme xmlns:a="http://schemas.openxmlformats.org/drawingml/2006/main" name="Office Theme">
  <a:themeElements>
    <a:clrScheme name="UB - Brand Colors">
      <a:dk1>
        <a:srgbClr val="666666"/>
      </a:dk1>
      <a:lt1>
        <a:srgbClr val="FFFFFF"/>
      </a:lt1>
      <a:dk2>
        <a:srgbClr val="005BBB"/>
      </a:dk2>
      <a:lt2>
        <a:srgbClr val="E4E4E4"/>
      </a:lt2>
      <a:accent1>
        <a:srgbClr val="E56A54"/>
      </a:accent1>
      <a:accent2>
        <a:srgbClr val="2F9FD0"/>
      </a:accent2>
      <a:accent3>
        <a:srgbClr val="00A69C"/>
      </a:accent3>
      <a:accent4>
        <a:srgbClr val="006570"/>
      </a:accent4>
      <a:accent5>
        <a:srgbClr val="005BBB"/>
      </a:accent5>
      <a:accent6>
        <a:srgbClr val="666666"/>
      </a:accent6>
      <a:hlink>
        <a:srgbClr val="005BBB"/>
      </a:hlink>
      <a:folHlink>
        <a:srgbClr val="E56A5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44C600-0131-4F4B-89F9-65DA4258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Template - Option 3 (Brand Extension_sub-brand).dotx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Template 3</vt:lpstr>
    </vt:vector>
  </TitlesOfParts>
  <Manager/>
  <Company>University at Buffalo</Company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Template 3</dc:title>
  <dc:subject>School of Social Work event information</dc:subject>
  <dc:creator>University at Buffalo School of Social Work</dc:creator>
  <cp:keywords>template, event, participate</cp:keywords>
  <dc:description/>
  <cp:lastModifiedBy>C. Donnelly, MS</cp:lastModifiedBy>
  <cp:revision>4</cp:revision>
  <cp:lastPrinted>2020-10-17T15:36:00Z</cp:lastPrinted>
  <dcterms:created xsi:type="dcterms:W3CDTF">2020-10-17T15:37:00Z</dcterms:created>
  <dcterms:modified xsi:type="dcterms:W3CDTF">2020-10-20T23:32:00Z</dcterms:modified>
  <cp:category>events, calendar, activities</cp:category>
</cp:coreProperties>
</file>